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3FD9E" w14:textId="77777777" w:rsidR="004503A2" w:rsidRDefault="004503A2">
      <w:pPr>
        <w:pStyle w:val="Heading1"/>
      </w:pPr>
    </w:p>
    <w:p w14:paraId="76B5375D" w14:textId="77777777" w:rsidR="004503A2" w:rsidRDefault="004503A2">
      <w:pPr>
        <w:pStyle w:val="Heading1"/>
      </w:pPr>
    </w:p>
    <w:p w14:paraId="2119E7FE" w14:textId="77777777" w:rsidR="004503A2" w:rsidRDefault="004503A2">
      <w:pPr>
        <w:pStyle w:val="Heading1"/>
      </w:pPr>
    </w:p>
    <w:p w14:paraId="79E5C2D4" w14:textId="77777777" w:rsidR="004503A2" w:rsidRDefault="004503A2">
      <w:pPr>
        <w:pStyle w:val="Heading1"/>
      </w:pPr>
    </w:p>
    <w:p w14:paraId="7E702AC2"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30255C79"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24595B83"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131863FE"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29C0D1FB"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65444154"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068B27BC"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23800036"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r>
        <w:rPr>
          <w:rFonts w:ascii="Courier" w:hAnsi="Courier"/>
        </w:rPr>
        <w:t>BIO 2420</w:t>
      </w:r>
    </w:p>
    <w:p w14:paraId="0094D1D7"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6842DDC0"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6841F4E0"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455C30C8"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7CC848B6" w14:textId="77777777" w:rsidR="004503A2" w:rsidRDefault="00F02E63"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r>
        <w:rPr>
          <w:rFonts w:ascii="Courier" w:hAnsi="Courier"/>
        </w:rPr>
        <w:t xml:space="preserve">INTERNET </w:t>
      </w:r>
      <w:r w:rsidR="004503A2">
        <w:rPr>
          <w:rFonts w:ascii="Courier" w:hAnsi="Courier"/>
        </w:rPr>
        <w:t>MICROBIOLOGY COURSE INFORMATION</w:t>
      </w:r>
    </w:p>
    <w:p w14:paraId="2A9A6913"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00BDDA98"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0E77A0C9"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1E5FEEE7"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615CD584"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r>
        <w:rPr>
          <w:rFonts w:ascii="Courier" w:hAnsi="Courier"/>
        </w:rPr>
        <w:t>BIOLOGY DEPARTMENT</w:t>
      </w:r>
    </w:p>
    <w:p w14:paraId="417816FC"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3716A49A"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7AB586BA"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20FE8528"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5F472579"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r>
        <w:rPr>
          <w:rFonts w:ascii="Courier" w:hAnsi="Courier"/>
        </w:rPr>
        <w:t>DIVISION OF ARTS AND SCIENCES</w:t>
      </w:r>
    </w:p>
    <w:p w14:paraId="477579E9"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00D2A927"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2CAFF7EA"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75C68F11"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5D6B7A52"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smartTag w:uri="urn:schemas-microsoft-com:office:smarttags" w:element="place">
        <w:smartTag w:uri="urn:schemas-microsoft-com:office:smarttags" w:element="PlaceName">
          <w:r>
            <w:rPr>
              <w:rFonts w:ascii="Courier" w:hAnsi="Courier"/>
            </w:rPr>
            <w:t>SOUTH</w:t>
          </w:r>
        </w:smartTag>
        <w:r>
          <w:rPr>
            <w:rFonts w:ascii="Courier" w:hAnsi="Courier"/>
          </w:rPr>
          <w:t xml:space="preserve"> </w:t>
        </w:r>
        <w:smartTag w:uri="urn:schemas-microsoft-com:office:smarttags" w:element="PlaceType">
          <w:r>
            <w:rPr>
              <w:rFonts w:ascii="Courier" w:hAnsi="Courier"/>
            </w:rPr>
            <w:t>PLAINS</w:t>
          </w:r>
        </w:smartTag>
        <w:r>
          <w:rPr>
            <w:rFonts w:ascii="Courier" w:hAnsi="Courier"/>
          </w:rPr>
          <w:t xml:space="preserve"> </w:t>
        </w:r>
        <w:smartTag w:uri="urn:schemas-microsoft-com:office:smarttags" w:element="PlaceType">
          <w:r>
            <w:rPr>
              <w:rFonts w:ascii="Courier" w:hAnsi="Courier"/>
            </w:rPr>
            <w:t>COLLEGE</w:t>
          </w:r>
        </w:smartTag>
      </w:smartTag>
    </w:p>
    <w:p w14:paraId="7F4076AC"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6715B159"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46418FC1"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5C34B295"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6CB3E54E"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4C70BFBF" w14:textId="77777777" w:rsidR="007032A8" w:rsidRDefault="007032A8"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1C78D722"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62E1F789"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11E227DA"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2C1F8AF2"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r>
        <w:rPr>
          <w:rFonts w:ascii="Courier" w:hAnsi="Courier"/>
        </w:rPr>
        <w:t xml:space="preserve">INSTRUCTOR: REBECCA </w:t>
      </w:r>
      <w:smartTag w:uri="urn:schemas-microsoft-com:office:smarttags" w:element="City">
        <w:smartTag w:uri="urn:schemas-microsoft-com:office:smarttags" w:element="place">
          <w:r>
            <w:rPr>
              <w:rFonts w:ascii="Courier" w:hAnsi="Courier"/>
            </w:rPr>
            <w:t>ZAMORA</w:t>
          </w:r>
        </w:smartTag>
      </w:smartTag>
    </w:p>
    <w:p w14:paraId="51223AF5"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293CA910"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172E9F69"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72A63564"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6D5B2AA5"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5D7FFCBE"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120FE828"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074A05ED" w14:textId="77777777" w:rsidR="004503A2" w:rsidRDefault="004503A2" w:rsidP="004503A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rPr>
      </w:pPr>
    </w:p>
    <w:p w14:paraId="3DD1FBD6" w14:textId="77777777" w:rsidR="004503A2" w:rsidRDefault="004503A2">
      <w:pPr>
        <w:pStyle w:val="Heading1"/>
        <w:rPr>
          <w:b w:val="0"/>
        </w:rPr>
      </w:pPr>
    </w:p>
    <w:p w14:paraId="3BB7170F" w14:textId="77777777" w:rsidR="004503A2" w:rsidRPr="004503A2" w:rsidRDefault="004503A2" w:rsidP="004503A2"/>
    <w:p w14:paraId="79FC7DE0" w14:textId="77777777" w:rsidR="007C5C83" w:rsidRDefault="007C5C83">
      <w:pPr>
        <w:pStyle w:val="Heading1"/>
      </w:pPr>
      <w:r>
        <w:lastRenderedPageBreak/>
        <w:t>South Plains College</w:t>
      </w:r>
    </w:p>
    <w:p w14:paraId="6675FC00" w14:textId="77777777" w:rsidR="0016552B" w:rsidRDefault="0016552B">
      <w:pPr>
        <w:pStyle w:val="Heading1"/>
      </w:pPr>
      <w:r>
        <w:t xml:space="preserve">MICROBIOLOGY </w:t>
      </w:r>
      <w:r w:rsidR="00515A6B">
        <w:t xml:space="preserve">BIOL </w:t>
      </w:r>
      <w:r>
        <w:t>2420</w:t>
      </w:r>
    </w:p>
    <w:p w14:paraId="57516F21" w14:textId="77777777" w:rsidR="0016552B"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b/>
        </w:rPr>
      </w:pPr>
    </w:p>
    <w:p w14:paraId="6A212ABD" w14:textId="77777777" w:rsidR="0016552B" w:rsidRPr="00986720"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b/>
          <w:sz w:val="20"/>
        </w:rPr>
        <w:t xml:space="preserve">INSTRUCTOR: </w:t>
      </w:r>
      <w:r w:rsidRPr="00986720">
        <w:rPr>
          <w:rFonts w:ascii="Courier" w:hAnsi="Courier"/>
          <w:sz w:val="20"/>
        </w:rPr>
        <w:t>REBECCA ZAMORA</w:t>
      </w:r>
      <w:r w:rsidRPr="00986720">
        <w:rPr>
          <w:rFonts w:ascii="Courier" w:hAnsi="Courier"/>
          <w:sz w:val="20"/>
        </w:rPr>
        <w:tab/>
      </w:r>
      <w:r w:rsidRPr="00986720">
        <w:rPr>
          <w:rFonts w:ascii="Courier" w:hAnsi="Courier"/>
          <w:sz w:val="20"/>
        </w:rPr>
        <w:tab/>
      </w:r>
      <w:r w:rsidRPr="00986720">
        <w:rPr>
          <w:rFonts w:ascii="Courier" w:hAnsi="Courier"/>
          <w:b/>
          <w:sz w:val="20"/>
        </w:rPr>
        <w:t>OFFICE:</w:t>
      </w:r>
      <w:r w:rsidRPr="00986720">
        <w:rPr>
          <w:rFonts w:ascii="Courier" w:hAnsi="Courier"/>
          <w:sz w:val="20"/>
        </w:rPr>
        <w:t xml:space="preserve"> S133</w:t>
      </w:r>
    </w:p>
    <w:p w14:paraId="15718821" w14:textId="77777777" w:rsidR="0016552B" w:rsidRPr="00986720"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3F8009F1" w14:textId="77777777" w:rsidR="0016552B" w:rsidRPr="00986720"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b/>
          <w:sz w:val="20"/>
        </w:rPr>
        <w:t>OFFICE PHONE:</w:t>
      </w:r>
      <w:r w:rsidRPr="00986720">
        <w:rPr>
          <w:rFonts w:ascii="Courier" w:hAnsi="Courier"/>
          <w:sz w:val="20"/>
        </w:rPr>
        <w:t xml:space="preserve">  (806) 894 - 9611; ext. 2313</w:t>
      </w:r>
    </w:p>
    <w:p w14:paraId="2E0A45FB" w14:textId="77777777" w:rsidR="00AA6ED6" w:rsidRPr="00986720" w:rsidRDefault="00AA6ED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5B2B8972" w14:textId="77777777" w:rsidR="00AA6ED6" w:rsidRPr="00986720" w:rsidRDefault="00AA6ED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b/>
          <w:sz w:val="20"/>
        </w:rPr>
        <w:t xml:space="preserve">E-mail address:  </w:t>
      </w:r>
      <w:hyperlink r:id="rId5" w:history="1">
        <w:r w:rsidR="00AA04BC" w:rsidRPr="00986720">
          <w:rPr>
            <w:rStyle w:val="Hyperlink"/>
            <w:rFonts w:ascii="Courier" w:hAnsi="Courier"/>
            <w:sz w:val="20"/>
          </w:rPr>
          <w:t>rzamora@southplainscollege.edu</w:t>
        </w:r>
      </w:hyperlink>
    </w:p>
    <w:p w14:paraId="3044BD65" w14:textId="77777777" w:rsidR="00AA04BC" w:rsidRPr="00986720" w:rsidRDefault="00AA04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5822A382" w14:textId="77777777" w:rsidR="007F238B" w:rsidRPr="00986720" w:rsidRDefault="007F23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43E78792" w14:textId="77777777" w:rsidR="007F238B" w:rsidRPr="00986720" w:rsidRDefault="007F238B" w:rsidP="007F23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b/>
          <w:bCs/>
          <w:sz w:val="20"/>
        </w:rPr>
        <w:t xml:space="preserve">Blackboard Website: </w:t>
      </w:r>
      <w:hyperlink r:id="rId6" w:history="1">
        <w:r w:rsidRPr="00986720">
          <w:rPr>
            <w:rStyle w:val="Hyperlink"/>
            <w:rFonts w:ascii="Courier" w:hAnsi="Courier"/>
            <w:sz w:val="20"/>
          </w:rPr>
          <w:t>http://southplainscollege.blackboard.com/</w:t>
        </w:r>
      </w:hyperlink>
    </w:p>
    <w:p w14:paraId="2448C19C" w14:textId="77777777" w:rsidR="007F238B" w:rsidRPr="00986720" w:rsidRDefault="007F238B" w:rsidP="007F23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rPr>
        <w:t>(Log in with SPC User name and password.)</w:t>
      </w:r>
    </w:p>
    <w:p w14:paraId="163841C9" w14:textId="77777777" w:rsidR="00AA6ED6" w:rsidRPr="00986720" w:rsidRDefault="00AA6ED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074073C5" w14:textId="77777777" w:rsidR="0016552B" w:rsidRPr="00986720" w:rsidRDefault="0016552B"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b/>
          <w:sz w:val="20"/>
        </w:rPr>
        <w:t>OFFICE HOURS:</w:t>
      </w:r>
      <w:r w:rsidRPr="00986720">
        <w:rPr>
          <w:rFonts w:ascii="Courier" w:hAnsi="Courier"/>
          <w:sz w:val="20"/>
        </w:rPr>
        <w:t xml:space="preserve">  </w:t>
      </w:r>
      <w:r w:rsidR="00C524C7" w:rsidRPr="00986720">
        <w:rPr>
          <w:rFonts w:ascii="Courier" w:hAnsi="Courier"/>
          <w:sz w:val="20"/>
        </w:rPr>
        <w:t>By Appointment</w:t>
      </w:r>
    </w:p>
    <w:p w14:paraId="4EA60570" w14:textId="77777777" w:rsidR="00C524C7" w:rsidRPr="00986720" w:rsidRDefault="00C524C7"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522B6E5B" w14:textId="77777777" w:rsidR="00515A6B" w:rsidRPr="00515A6B" w:rsidRDefault="00515A6B" w:rsidP="00515A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sz w:val="20"/>
        </w:rPr>
      </w:pPr>
      <w:r w:rsidRPr="00515A6B">
        <w:rPr>
          <w:rFonts w:ascii="Courier New" w:hAnsi="Courier New" w:cs="Courier New"/>
          <w:b/>
          <w:sz w:val="20"/>
        </w:rPr>
        <w:t>COURSE DESCRIPTION:</w:t>
      </w:r>
      <w:r w:rsidRPr="00515A6B">
        <w:rPr>
          <w:rFonts w:ascii="Courier New" w:hAnsi="Courier New" w:cs="Courier New"/>
          <w:sz w:val="20"/>
        </w:rPr>
        <w:t xml:space="preserve">  A general microbiology course that covers the morphology and physiology of microorganisms with </w:t>
      </w:r>
      <w:proofErr w:type="gramStart"/>
      <w:r w:rsidRPr="00515A6B">
        <w:rPr>
          <w:rFonts w:ascii="Courier New" w:hAnsi="Courier New" w:cs="Courier New"/>
          <w:sz w:val="20"/>
        </w:rPr>
        <w:t>particular emphasis</w:t>
      </w:r>
      <w:proofErr w:type="gramEnd"/>
      <w:r w:rsidRPr="00515A6B">
        <w:rPr>
          <w:rFonts w:ascii="Courier New" w:hAnsi="Courier New" w:cs="Courier New"/>
          <w:sz w:val="20"/>
        </w:rPr>
        <w:t xml:space="preserve"> on the microbial relationship to disease, pathogenicity, and the immune response.</w:t>
      </w:r>
    </w:p>
    <w:p w14:paraId="67357CA3" w14:textId="77777777" w:rsidR="00515A6B" w:rsidRPr="00515A6B" w:rsidRDefault="00515A6B" w:rsidP="00515A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sz w:val="20"/>
        </w:rPr>
      </w:pPr>
    </w:p>
    <w:p w14:paraId="09FB626B" w14:textId="77777777" w:rsidR="00515A6B" w:rsidRPr="00515A6B" w:rsidRDefault="00515A6B" w:rsidP="00515A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sz w:val="20"/>
        </w:rPr>
      </w:pPr>
      <w:r w:rsidRPr="00515A6B">
        <w:rPr>
          <w:rFonts w:ascii="Courier New" w:hAnsi="Courier New" w:cs="Courier New"/>
          <w:sz w:val="20"/>
        </w:rPr>
        <w:tab/>
        <w:t xml:space="preserve">This course is designed for students entering the </w:t>
      </w:r>
      <w:r w:rsidRPr="00515A6B">
        <w:rPr>
          <w:rFonts w:ascii="Courier New" w:hAnsi="Courier New" w:cs="Courier New"/>
          <w:b/>
          <w:sz w:val="20"/>
        </w:rPr>
        <w:t>Allied Health Profession</w:t>
      </w:r>
      <w:r w:rsidRPr="00515A6B">
        <w:rPr>
          <w:rFonts w:ascii="Courier New" w:hAnsi="Courier New" w:cs="Courier New"/>
          <w:sz w:val="20"/>
        </w:rPr>
        <w:t xml:space="preserve"> such as: nursing, respiratory therapy, dental hygiene, </w:t>
      </w:r>
      <w:proofErr w:type="spellStart"/>
      <w:r w:rsidRPr="00515A6B">
        <w:rPr>
          <w:rFonts w:ascii="Courier New" w:hAnsi="Courier New" w:cs="Courier New"/>
          <w:sz w:val="20"/>
        </w:rPr>
        <w:t>etc</w:t>
      </w:r>
      <w:proofErr w:type="spellEnd"/>
      <w:r w:rsidRPr="00515A6B">
        <w:rPr>
          <w:rFonts w:ascii="Courier New" w:hAnsi="Courier New" w:cs="Courier New"/>
          <w:sz w:val="20"/>
        </w:rPr>
        <w:t>…  This course satisfies the requirements for certification in allied health fields.</w:t>
      </w:r>
    </w:p>
    <w:p w14:paraId="0BFB5740" w14:textId="77777777" w:rsidR="00515A6B" w:rsidRPr="00515A6B" w:rsidRDefault="00515A6B" w:rsidP="00515A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sz w:val="20"/>
        </w:rPr>
      </w:pPr>
    </w:p>
    <w:p w14:paraId="444EE474" w14:textId="77777777" w:rsidR="00515A6B" w:rsidRPr="00515A6B" w:rsidRDefault="00515A6B" w:rsidP="00515A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b/>
          <w:sz w:val="20"/>
        </w:rPr>
      </w:pPr>
      <w:r w:rsidRPr="00515A6B">
        <w:rPr>
          <w:rFonts w:ascii="Courier New" w:hAnsi="Courier New" w:cs="Courier New"/>
          <w:b/>
          <w:i/>
          <w:sz w:val="20"/>
          <w:u w:val="single"/>
        </w:rPr>
        <w:t>Please Note:</w:t>
      </w:r>
      <w:r w:rsidRPr="00515A6B">
        <w:rPr>
          <w:rFonts w:ascii="Courier New" w:hAnsi="Courier New" w:cs="Courier New"/>
          <w:sz w:val="20"/>
        </w:rPr>
        <w:t xml:space="preserve">  This course is designed for allied health professionals and will </w:t>
      </w:r>
      <w:r w:rsidRPr="00515A6B">
        <w:rPr>
          <w:rFonts w:ascii="Courier New" w:hAnsi="Courier New" w:cs="Courier New"/>
          <w:sz w:val="20"/>
          <w:u w:val="single"/>
        </w:rPr>
        <w:t>not</w:t>
      </w:r>
      <w:r w:rsidRPr="00515A6B">
        <w:rPr>
          <w:rFonts w:ascii="Courier New" w:hAnsi="Courier New" w:cs="Courier New"/>
          <w:sz w:val="20"/>
        </w:rPr>
        <w:t xml:space="preserve"> provide Majors Microbiology credit for Biology majors, Pre-Med, Pre-Dentistry, or Pre-Vet</w:t>
      </w:r>
      <w:r w:rsidRPr="00515A6B">
        <w:rPr>
          <w:rFonts w:ascii="Courier New" w:hAnsi="Courier New" w:cs="Courier New"/>
          <w:b/>
          <w:sz w:val="20"/>
        </w:rPr>
        <w:t xml:space="preserve">.  </w:t>
      </w:r>
    </w:p>
    <w:p w14:paraId="219F0471" w14:textId="77777777" w:rsidR="00515A6B" w:rsidRPr="00515A6B" w:rsidRDefault="00515A6B" w:rsidP="00515A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b/>
          <w:sz w:val="20"/>
        </w:rPr>
      </w:pPr>
      <w:r w:rsidRPr="00515A6B">
        <w:rPr>
          <w:rFonts w:ascii="Courier New" w:hAnsi="Courier New" w:cs="Courier New"/>
          <w:b/>
          <w:sz w:val="20"/>
        </w:rPr>
        <w:t xml:space="preserve">This course is not a core science curriculum course.   If you are not sure, please contact the instructor. </w:t>
      </w:r>
    </w:p>
    <w:p w14:paraId="6C7A35C5" w14:textId="77777777" w:rsidR="00C524C7" w:rsidRPr="00986720" w:rsidRDefault="00C524C7"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276DB4CA" w14:textId="77777777" w:rsidR="00C524C7" w:rsidRDefault="00A23D54"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sz w:val="20"/>
        </w:rPr>
      </w:pPr>
      <w:r>
        <w:rPr>
          <w:rFonts w:ascii="Courier" w:hAnsi="Courier"/>
          <w:b/>
          <w:sz w:val="20"/>
        </w:rPr>
        <w:t>PREREQUISITES:</w:t>
      </w:r>
      <w:r w:rsidRPr="00A23D54">
        <w:rPr>
          <w:rFonts w:ascii="Courier New" w:hAnsi="Courier New" w:cs="Courier New"/>
          <w:b/>
          <w:sz w:val="20"/>
        </w:rPr>
        <w:t xml:space="preserve"> </w:t>
      </w:r>
      <w:r w:rsidRPr="00A23D54">
        <w:rPr>
          <w:rFonts w:ascii="Courier New" w:hAnsi="Courier New" w:cs="Courier New"/>
          <w:sz w:val="20"/>
        </w:rPr>
        <w:t>Must be TSI Complete in Reading.</w:t>
      </w:r>
      <w:r>
        <w:rPr>
          <w:rFonts w:ascii="Courier New" w:hAnsi="Courier New" w:cs="Courier New"/>
          <w:sz w:val="20"/>
        </w:rPr>
        <w:t xml:space="preserve"> </w:t>
      </w:r>
      <w:r w:rsidRPr="00A23D54">
        <w:rPr>
          <w:rFonts w:ascii="Courier New" w:hAnsi="Courier New" w:cs="Courier New"/>
          <w:sz w:val="20"/>
        </w:rPr>
        <w:t>Must be completed prior to taking this course.</w:t>
      </w:r>
    </w:p>
    <w:p w14:paraId="36BD645A" w14:textId="77777777" w:rsidR="00A23D54" w:rsidRPr="00A23D54" w:rsidRDefault="00A23D54"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b/>
          <w:sz w:val="20"/>
        </w:rPr>
      </w:pPr>
    </w:p>
    <w:p w14:paraId="1ABFA8AA" w14:textId="77777777" w:rsidR="00C524C7" w:rsidRPr="00986720" w:rsidRDefault="00C524C7"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b/>
          <w:bCs/>
          <w:sz w:val="20"/>
        </w:rPr>
        <w:t>COURSE ACCESS</w:t>
      </w:r>
      <w:r w:rsidRPr="00986720">
        <w:rPr>
          <w:rFonts w:ascii="Courier" w:hAnsi="Courier"/>
          <w:sz w:val="20"/>
        </w:rPr>
        <w:t xml:space="preserve">: This course is an online course which means that it is accessed via the internet.  Blackboard is used to manage and deliver this course to students.  If this is your first time to take a course using Blackboard, I suggest that you visit the online help site at: </w:t>
      </w:r>
    </w:p>
    <w:p w14:paraId="45B63EAD" w14:textId="77777777" w:rsidR="00C524C7" w:rsidRPr="00986720" w:rsidRDefault="00B82B94"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hyperlink r:id="rId7" w:history="1">
        <w:r w:rsidR="00C524C7" w:rsidRPr="00986720">
          <w:rPr>
            <w:rStyle w:val="Hyperlink"/>
            <w:rFonts w:ascii="Courier" w:hAnsi="Courier"/>
            <w:sz w:val="20"/>
          </w:rPr>
          <w:t>http://help.blackboard.com</w:t>
        </w:r>
      </w:hyperlink>
      <w:r w:rsidR="00C524C7" w:rsidRPr="00986720">
        <w:rPr>
          <w:rFonts w:ascii="Courier" w:hAnsi="Courier"/>
          <w:sz w:val="20"/>
        </w:rPr>
        <w:t xml:space="preserve">  then click on </w:t>
      </w:r>
      <w:r w:rsidR="00C524C7" w:rsidRPr="00986720">
        <w:rPr>
          <w:rFonts w:ascii="Courier" w:hAnsi="Courier"/>
          <w:b/>
          <w:sz w:val="20"/>
        </w:rPr>
        <w:t>Student</w:t>
      </w:r>
      <w:r w:rsidR="00C524C7" w:rsidRPr="00986720">
        <w:rPr>
          <w:rFonts w:ascii="Courier" w:hAnsi="Courier"/>
          <w:sz w:val="20"/>
        </w:rPr>
        <w:t xml:space="preserve"> for help within the help site. </w:t>
      </w:r>
    </w:p>
    <w:p w14:paraId="7B8F402C" w14:textId="77777777" w:rsidR="00C524C7" w:rsidRPr="00986720" w:rsidRDefault="00C524C7"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419DC335" w14:textId="77777777" w:rsidR="00C524C7" w:rsidRPr="00986720" w:rsidRDefault="00C524C7"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r w:rsidRPr="00986720">
        <w:rPr>
          <w:rFonts w:ascii="Courier" w:hAnsi="Courier"/>
          <w:b/>
          <w:sz w:val="20"/>
        </w:rPr>
        <w:t>In order to access your course a Web browser is necessary.</w:t>
      </w:r>
    </w:p>
    <w:p w14:paraId="5C569F65" w14:textId="77777777" w:rsidR="00C524C7" w:rsidRPr="00986720" w:rsidRDefault="00C524C7"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022DC90D" w14:textId="77777777" w:rsidR="00C524C7" w:rsidRPr="00986720" w:rsidRDefault="00C524C7"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rPr>
        <w:t>Firefox is the preferred web browser to support Blackboard.  You can obtain a free download at the following website:</w:t>
      </w:r>
    </w:p>
    <w:p w14:paraId="3186A5A8" w14:textId="77777777" w:rsidR="00C524C7" w:rsidRPr="00986720" w:rsidRDefault="00C524C7"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158DDEC6" w14:textId="77777777" w:rsidR="00C524C7" w:rsidRPr="00986720" w:rsidRDefault="00C524C7"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986720">
        <w:rPr>
          <w:rFonts w:ascii="Courier" w:hAnsi="Courier"/>
          <w:sz w:val="20"/>
        </w:rPr>
        <w:t xml:space="preserve">  </w:t>
      </w:r>
      <w:hyperlink r:id="rId8" w:history="1">
        <w:r w:rsidRPr="00986720">
          <w:rPr>
            <w:rStyle w:val="Hyperlink"/>
            <w:sz w:val="20"/>
          </w:rPr>
          <w:t>www.mozillafirefox.com</w:t>
        </w:r>
      </w:hyperlink>
    </w:p>
    <w:p w14:paraId="7EA81A02" w14:textId="77777777" w:rsidR="00C524C7" w:rsidRPr="00986720" w:rsidRDefault="00C524C7"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11FAB4E4" w14:textId="77777777" w:rsidR="00C524C7" w:rsidRPr="00986720" w:rsidRDefault="00C524C7"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rPr>
        <w:t xml:space="preserve">Java is necessary to run </w:t>
      </w:r>
      <w:r w:rsidR="0074259B" w:rsidRPr="00986720">
        <w:rPr>
          <w:rFonts w:ascii="Courier" w:hAnsi="Courier"/>
          <w:sz w:val="20"/>
        </w:rPr>
        <w:t>certain features within</w:t>
      </w:r>
      <w:r w:rsidRPr="00986720">
        <w:rPr>
          <w:rFonts w:ascii="Courier" w:hAnsi="Courier"/>
          <w:sz w:val="20"/>
        </w:rPr>
        <w:t xml:space="preserve"> blackboard.  You can obtain a free download for Java at the following website:</w:t>
      </w:r>
    </w:p>
    <w:p w14:paraId="59FA5389" w14:textId="77777777" w:rsidR="00C524C7" w:rsidRPr="00986720" w:rsidRDefault="00C524C7"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73639E43" w14:textId="77777777" w:rsidR="00C524C7" w:rsidRPr="00986720" w:rsidRDefault="00B82B94"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hyperlink r:id="rId9" w:history="1">
        <w:r w:rsidR="00C524C7" w:rsidRPr="00986720">
          <w:rPr>
            <w:rStyle w:val="Hyperlink"/>
            <w:sz w:val="20"/>
          </w:rPr>
          <w:t>http://www.java.com/en/download/</w:t>
        </w:r>
      </w:hyperlink>
    </w:p>
    <w:p w14:paraId="4FBB54F8" w14:textId="77777777" w:rsidR="00C524C7" w:rsidRPr="00986720" w:rsidRDefault="00C524C7"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60B785D5" w14:textId="77777777" w:rsidR="00C524C7" w:rsidRPr="00986720" w:rsidRDefault="00C524C7"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b/>
          <w:sz w:val="20"/>
        </w:rPr>
        <w:t xml:space="preserve">Blackboard ID AND PASSWORD: </w:t>
      </w:r>
      <w:r w:rsidRPr="00986720">
        <w:rPr>
          <w:rFonts w:ascii="Courier" w:hAnsi="Courier"/>
          <w:sz w:val="20"/>
        </w:rPr>
        <w:t xml:space="preserve">Standard </w:t>
      </w:r>
      <w:r w:rsidRPr="00986720">
        <w:rPr>
          <w:rFonts w:ascii="Courier" w:hAnsi="Courier"/>
          <w:sz w:val="20"/>
          <w:u w:val="single"/>
        </w:rPr>
        <w:t>User ID</w:t>
      </w:r>
      <w:r w:rsidRPr="00986720">
        <w:rPr>
          <w:rFonts w:ascii="Courier" w:hAnsi="Courier"/>
          <w:sz w:val="20"/>
        </w:rPr>
        <w:t xml:space="preserve"> will be first initial, your last name (the first initial will be your name that you have registered under at SPC).  All letters are lower case and the last 4 digits of the Student ID (random number assigned by the college).  The initial </w:t>
      </w:r>
      <w:r w:rsidRPr="00986720">
        <w:rPr>
          <w:rFonts w:ascii="Courier" w:hAnsi="Courier"/>
          <w:sz w:val="20"/>
          <w:u w:val="single"/>
        </w:rPr>
        <w:t>Password</w:t>
      </w:r>
      <w:r w:rsidRPr="00986720">
        <w:rPr>
          <w:rFonts w:ascii="Courier" w:hAnsi="Courier"/>
          <w:sz w:val="20"/>
        </w:rPr>
        <w:t xml:space="preserve"> will be the Original Campus Connect Pin Number (found on your acceptance letter). </w:t>
      </w:r>
    </w:p>
    <w:p w14:paraId="7B96311D" w14:textId="77777777" w:rsidR="00C524C7" w:rsidRPr="00986720" w:rsidRDefault="00C524C7"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4BE72596" w14:textId="77777777" w:rsidR="00C524C7" w:rsidRPr="00986720" w:rsidRDefault="00C524C7"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rPr>
        <w:t>Example: Jane Smith, Student ID number: 123 – 00 - 4567</w:t>
      </w:r>
    </w:p>
    <w:p w14:paraId="7D99D5AA" w14:textId="77777777" w:rsidR="00C524C7" w:rsidRPr="00986720" w:rsidRDefault="00C524C7"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11A6C35C" w14:textId="77777777" w:rsidR="00C524C7" w:rsidRPr="00986720" w:rsidRDefault="00C524C7"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rPr>
        <w:tab/>
        <w:t>User ID: jsmith4567</w:t>
      </w:r>
    </w:p>
    <w:p w14:paraId="45A169C7" w14:textId="77777777" w:rsidR="00C524C7" w:rsidRPr="00986720" w:rsidRDefault="00C524C7"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rPr>
        <w:tab/>
        <w:t xml:space="preserve">Password: Original Campus Connect Pin Number </w:t>
      </w:r>
    </w:p>
    <w:p w14:paraId="5C63CA76" w14:textId="77777777" w:rsidR="00C524C7" w:rsidRPr="00986720" w:rsidRDefault="00C524C7"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7B5B0288" w14:textId="77777777" w:rsidR="00A23D54" w:rsidRDefault="00C524C7"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rPr>
        <w:t xml:space="preserve">All information is lower case with NO spaces. </w:t>
      </w:r>
    </w:p>
    <w:p w14:paraId="6D7D0A4C" w14:textId="77777777" w:rsidR="00C524C7" w:rsidRPr="00986720" w:rsidRDefault="00C524C7"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b/>
          <w:bCs/>
          <w:sz w:val="20"/>
        </w:rPr>
        <w:lastRenderedPageBreak/>
        <w:t>LOGGING INTO COURSE:</w:t>
      </w:r>
      <w:r w:rsidRPr="00986720">
        <w:rPr>
          <w:rFonts w:ascii="Courier" w:hAnsi="Courier"/>
          <w:sz w:val="20"/>
        </w:rPr>
        <w:t xml:space="preserve"> Under NO circumstances are you allowed to give your User ID or Password to anyone</w:t>
      </w:r>
      <w:r w:rsidR="00515A6B">
        <w:rPr>
          <w:rFonts w:ascii="Courier" w:hAnsi="Courier"/>
          <w:sz w:val="20"/>
        </w:rPr>
        <w:t xml:space="preserve"> to complete your assignments</w:t>
      </w:r>
      <w:r w:rsidRPr="00986720">
        <w:rPr>
          <w:rFonts w:ascii="Courier" w:hAnsi="Courier"/>
          <w:sz w:val="20"/>
        </w:rPr>
        <w:t>.  If someone, other than yourself accesses this course using your personal ID and Password, you will be immediately dropped from this course with an F.</w:t>
      </w:r>
    </w:p>
    <w:p w14:paraId="7100FF37" w14:textId="77777777" w:rsidR="00C524C7" w:rsidRPr="00986720" w:rsidRDefault="00C524C7"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rPr>
        <w:tab/>
      </w:r>
    </w:p>
    <w:p w14:paraId="4E4BD9B0" w14:textId="77777777" w:rsidR="00144FD5" w:rsidRPr="00246E60" w:rsidRDefault="00144FD5" w:rsidP="00144FD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r>
        <w:rPr>
          <w:rFonts w:ascii="Courier" w:hAnsi="Courier"/>
          <w:b/>
          <w:bCs/>
          <w:sz w:val="22"/>
          <w:szCs w:val="22"/>
        </w:rPr>
        <w:t xml:space="preserve">SPC </w:t>
      </w:r>
      <w:r w:rsidRPr="00246E60">
        <w:rPr>
          <w:rFonts w:ascii="Courier" w:hAnsi="Courier"/>
          <w:b/>
          <w:bCs/>
          <w:sz w:val="22"/>
          <w:szCs w:val="22"/>
        </w:rPr>
        <w:t>E-MAIL ACCESS:</w:t>
      </w:r>
      <w:r w:rsidRPr="00246E60">
        <w:rPr>
          <w:rFonts w:ascii="Courier" w:hAnsi="Courier"/>
          <w:sz w:val="22"/>
          <w:szCs w:val="22"/>
        </w:rPr>
        <w:t xml:space="preserve"> </w:t>
      </w:r>
      <w:r>
        <w:rPr>
          <w:rFonts w:ascii="Courier" w:hAnsi="Courier"/>
          <w:sz w:val="22"/>
          <w:szCs w:val="22"/>
        </w:rPr>
        <w:t xml:space="preserve">Use of your SPC </w:t>
      </w:r>
      <w:r w:rsidRPr="00246E60">
        <w:rPr>
          <w:rFonts w:ascii="Courier" w:hAnsi="Courier"/>
          <w:sz w:val="22"/>
          <w:szCs w:val="22"/>
        </w:rPr>
        <w:t xml:space="preserve">E-mail address (outside of blackboard) is required for this course. </w:t>
      </w:r>
      <w:r>
        <w:rPr>
          <w:rFonts w:ascii="Courier" w:hAnsi="Courier"/>
          <w:sz w:val="22"/>
          <w:szCs w:val="22"/>
        </w:rPr>
        <w:t xml:space="preserve">Your SPC </w:t>
      </w:r>
      <w:r w:rsidRPr="00246E60">
        <w:rPr>
          <w:rFonts w:ascii="Courier" w:hAnsi="Courier"/>
          <w:sz w:val="22"/>
          <w:szCs w:val="22"/>
        </w:rPr>
        <w:t xml:space="preserve">E-mail </w:t>
      </w:r>
      <w:r>
        <w:rPr>
          <w:rFonts w:ascii="Courier" w:hAnsi="Courier"/>
          <w:sz w:val="22"/>
          <w:szCs w:val="22"/>
        </w:rPr>
        <w:t xml:space="preserve">address assigned to you by the college </w:t>
      </w:r>
      <w:r w:rsidRPr="00246E60">
        <w:rPr>
          <w:rFonts w:ascii="Courier" w:hAnsi="Courier"/>
          <w:sz w:val="22"/>
          <w:szCs w:val="22"/>
        </w:rPr>
        <w:t xml:space="preserve">is required to communicate with instructor.  </w:t>
      </w:r>
      <w:r w:rsidRPr="00370414">
        <w:rPr>
          <w:rFonts w:ascii="Courier" w:hAnsi="Courier"/>
          <w:b/>
          <w:sz w:val="22"/>
          <w:szCs w:val="22"/>
        </w:rPr>
        <w:t>Your first assignment is to e-mail instructor from your SPC e-mail address so that you know how to access your SPC email account before our first official lab class meeting.</w:t>
      </w:r>
      <w:r>
        <w:rPr>
          <w:rFonts w:ascii="Courier" w:hAnsi="Courier"/>
          <w:sz w:val="22"/>
          <w:szCs w:val="22"/>
        </w:rPr>
        <w:t xml:space="preserve"> Students need to check their SPC email </w:t>
      </w:r>
      <w:r w:rsidR="00D9149E">
        <w:rPr>
          <w:rFonts w:ascii="Courier" w:hAnsi="Courier"/>
          <w:sz w:val="22"/>
          <w:szCs w:val="22"/>
        </w:rPr>
        <w:t xml:space="preserve">address daily during the </w:t>
      </w:r>
      <w:r>
        <w:rPr>
          <w:rFonts w:ascii="Courier" w:hAnsi="Courier"/>
          <w:sz w:val="22"/>
          <w:szCs w:val="22"/>
        </w:rPr>
        <w:t xml:space="preserve">semester. </w:t>
      </w:r>
      <w:r w:rsidRPr="00246E60">
        <w:rPr>
          <w:rFonts w:ascii="Courier" w:hAnsi="Courier"/>
          <w:sz w:val="22"/>
          <w:szCs w:val="22"/>
        </w:rPr>
        <w:t xml:space="preserve">  </w:t>
      </w:r>
    </w:p>
    <w:p w14:paraId="4EEB26C1" w14:textId="77777777" w:rsidR="00C524C7" w:rsidRPr="00986720" w:rsidRDefault="00C524C7"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2E3A9095" w14:textId="77777777" w:rsidR="00C524C7" w:rsidRPr="00986720" w:rsidRDefault="00C524C7"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b/>
          <w:bCs/>
          <w:sz w:val="20"/>
          <w:u w:val="single"/>
        </w:rPr>
        <w:t>NOTE:</w:t>
      </w:r>
      <w:r w:rsidR="00524EFF">
        <w:rPr>
          <w:rFonts w:ascii="Courier" w:hAnsi="Courier"/>
          <w:sz w:val="20"/>
        </w:rPr>
        <w:t xml:space="preserve">   S</w:t>
      </w:r>
      <w:r w:rsidRPr="00986720">
        <w:rPr>
          <w:rFonts w:ascii="Courier" w:hAnsi="Courier"/>
          <w:sz w:val="20"/>
        </w:rPr>
        <w:t>tudent</w:t>
      </w:r>
      <w:r w:rsidR="00524EFF">
        <w:rPr>
          <w:rFonts w:ascii="Courier" w:hAnsi="Courier"/>
          <w:sz w:val="20"/>
        </w:rPr>
        <w:t xml:space="preserve">s are to </w:t>
      </w:r>
      <w:r w:rsidRPr="00986720">
        <w:rPr>
          <w:rFonts w:ascii="Courier" w:hAnsi="Courier"/>
          <w:sz w:val="20"/>
        </w:rPr>
        <w:t xml:space="preserve">e-mail </w:t>
      </w:r>
      <w:r w:rsidR="00524EFF">
        <w:rPr>
          <w:rFonts w:ascii="Courier" w:hAnsi="Courier"/>
          <w:sz w:val="20"/>
        </w:rPr>
        <w:t>Professor Zamora</w:t>
      </w:r>
      <w:r w:rsidRPr="00986720">
        <w:rPr>
          <w:rFonts w:ascii="Courier" w:hAnsi="Courier"/>
          <w:sz w:val="20"/>
        </w:rPr>
        <w:t xml:space="preserve"> by </w:t>
      </w:r>
      <w:r w:rsidRPr="00986720">
        <w:rPr>
          <w:rFonts w:ascii="Courier" w:hAnsi="Courier"/>
          <w:b/>
          <w:bCs/>
          <w:sz w:val="20"/>
          <w:u w:val="single"/>
        </w:rPr>
        <w:t>Week 1</w:t>
      </w:r>
      <w:r w:rsidRPr="00986720">
        <w:rPr>
          <w:rFonts w:ascii="Courier" w:hAnsi="Courier"/>
          <w:sz w:val="20"/>
        </w:rPr>
        <w:t xml:space="preserve"> of the semester</w:t>
      </w:r>
      <w:r w:rsidR="00524EFF">
        <w:rPr>
          <w:rFonts w:ascii="Courier" w:hAnsi="Courier"/>
          <w:sz w:val="20"/>
        </w:rPr>
        <w:t>.</w:t>
      </w:r>
      <w:r w:rsidRPr="00986720">
        <w:rPr>
          <w:rFonts w:ascii="Courier" w:hAnsi="Courier"/>
          <w:sz w:val="20"/>
        </w:rPr>
        <w:t xml:space="preserve"> </w:t>
      </w:r>
      <w:r w:rsidR="00144FD5">
        <w:rPr>
          <w:rFonts w:ascii="Courier" w:hAnsi="Courier"/>
          <w:sz w:val="20"/>
        </w:rPr>
        <w:t xml:space="preserve">(If Blackboard is not available, the instructor must have some way to communicate with students which will be via </w:t>
      </w:r>
      <w:r w:rsidR="00524EFF">
        <w:rPr>
          <w:rFonts w:ascii="Courier" w:hAnsi="Courier"/>
          <w:sz w:val="20"/>
        </w:rPr>
        <w:t xml:space="preserve">the </w:t>
      </w:r>
      <w:r w:rsidR="00144FD5">
        <w:rPr>
          <w:rFonts w:ascii="Courier" w:hAnsi="Courier"/>
          <w:sz w:val="20"/>
        </w:rPr>
        <w:t xml:space="preserve">student assigned SPC email.) </w:t>
      </w:r>
    </w:p>
    <w:p w14:paraId="17C96F23" w14:textId="77777777" w:rsidR="00C524C7" w:rsidRPr="00986720" w:rsidRDefault="00144FD5" w:rsidP="00144FD5">
      <w:pPr>
        <w:tabs>
          <w:tab w:val="left" w:pos="8436"/>
        </w:tabs>
        <w:rPr>
          <w:rFonts w:ascii="Courier" w:hAnsi="Courier"/>
          <w:sz w:val="20"/>
        </w:rPr>
      </w:pPr>
      <w:r>
        <w:rPr>
          <w:rFonts w:ascii="Courier" w:hAnsi="Courier"/>
          <w:sz w:val="20"/>
        </w:rPr>
        <w:tab/>
      </w:r>
    </w:p>
    <w:p w14:paraId="25B93E60" w14:textId="77777777" w:rsidR="00C524C7" w:rsidRPr="00986720" w:rsidRDefault="00C524C7"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b/>
          <w:bCs/>
          <w:sz w:val="20"/>
        </w:rPr>
        <w:t>COMPUTER REQUIREMENTS:</w:t>
      </w:r>
      <w:r w:rsidRPr="00986720">
        <w:rPr>
          <w:rFonts w:ascii="Courier" w:hAnsi="Courier"/>
          <w:sz w:val="20"/>
        </w:rPr>
        <w:t xml:space="preserve">  Students are not required to purchase their own computer, but must have access to one that meets the specifications for this course.  There are computer labs available for student use on our Levelland, Lubbock, and Reese Center Campuses.</w:t>
      </w:r>
    </w:p>
    <w:p w14:paraId="4E9AA63E" w14:textId="77777777" w:rsidR="00C524C7" w:rsidRPr="00986720" w:rsidRDefault="00C524C7"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rPr>
        <w:tab/>
        <w:t xml:space="preserve">The computer must be able to connect to the Internet and allow the student to browse the World Wide Web.  </w:t>
      </w:r>
      <w:r w:rsidRPr="00986720">
        <w:rPr>
          <w:rFonts w:ascii="Courier" w:hAnsi="Courier"/>
          <w:b/>
          <w:sz w:val="20"/>
        </w:rPr>
        <w:t>E-mail access is required.</w:t>
      </w:r>
      <w:r w:rsidRPr="00986720">
        <w:rPr>
          <w:rFonts w:ascii="Courier" w:hAnsi="Courier"/>
          <w:sz w:val="20"/>
        </w:rPr>
        <w:t xml:space="preserve"> </w:t>
      </w:r>
    </w:p>
    <w:p w14:paraId="1DE8694C" w14:textId="77777777" w:rsidR="00C524C7" w:rsidRPr="00986720" w:rsidRDefault="00C524C7"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781C5B1A" w14:textId="77777777" w:rsidR="00A46D57" w:rsidRDefault="0016552B" w:rsidP="00A46D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b/>
          <w:sz w:val="20"/>
        </w:rPr>
        <w:t>TEXTBOOK:</w:t>
      </w:r>
      <w:r w:rsidRPr="00986720">
        <w:rPr>
          <w:rFonts w:ascii="Courier" w:hAnsi="Courier"/>
          <w:sz w:val="20"/>
        </w:rPr>
        <w:t xml:space="preserve"> </w:t>
      </w:r>
      <w:r w:rsidR="00A46D57">
        <w:rPr>
          <w:rFonts w:ascii="Courier" w:hAnsi="Courier"/>
          <w:sz w:val="20"/>
        </w:rPr>
        <w:t xml:space="preserve">Required. Microbiology </w:t>
      </w:r>
      <w:proofErr w:type="spellStart"/>
      <w:r w:rsidR="00A46D57">
        <w:rPr>
          <w:rFonts w:ascii="Courier" w:hAnsi="Courier"/>
          <w:sz w:val="20"/>
        </w:rPr>
        <w:t>Openstax</w:t>
      </w:r>
      <w:proofErr w:type="spellEnd"/>
      <w:r w:rsidR="00A46D57">
        <w:rPr>
          <w:rFonts w:ascii="Courier" w:hAnsi="Courier"/>
          <w:sz w:val="20"/>
        </w:rPr>
        <w:t xml:space="preserve"> Textbook; available for purchase at the SPC Bookstore or available online for Free at:  </w:t>
      </w:r>
      <w:hyperlink r:id="rId10" w:history="1">
        <w:r w:rsidR="00A46D57">
          <w:rPr>
            <w:rStyle w:val="Hyperlink"/>
            <w:rFonts w:ascii="Courier" w:hAnsi="Courier"/>
            <w:sz w:val="20"/>
          </w:rPr>
          <w:t>https://openstax.org</w:t>
        </w:r>
      </w:hyperlink>
    </w:p>
    <w:p w14:paraId="72DFF41F" w14:textId="77777777" w:rsidR="00A46D57" w:rsidRDefault="00A46D57" w:rsidP="00A46D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14A536E3" w14:textId="77777777" w:rsidR="00A46D57" w:rsidRDefault="00A46D57" w:rsidP="00A46D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Pr>
          <w:rFonts w:ascii="Courier" w:hAnsi="Courier"/>
          <w:sz w:val="20"/>
        </w:rPr>
        <w:t xml:space="preserve">Free online textbook copy:   </w:t>
      </w:r>
      <w:hyperlink r:id="rId11" w:history="1">
        <w:r>
          <w:rPr>
            <w:rStyle w:val="Hyperlink"/>
            <w:rFonts w:ascii="Courier" w:hAnsi="Courier"/>
            <w:sz w:val="20"/>
          </w:rPr>
          <w:t>https://openstax.org</w:t>
        </w:r>
      </w:hyperlink>
      <w:r>
        <w:rPr>
          <w:rFonts w:ascii="Courier" w:hAnsi="Courier"/>
          <w:sz w:val="20"/>
        </w:rPr>
        <w:t xml:space="preserve">    Click on Subjects icon, click on Science, click on Microbiology</w:t>
      </w:r>
    </w:p>
    <w:p w14:paraId="21374C0D" w14:textId="77777777" w:rsidR="0016552B" w:rsidRPr="00986720" w:rsidRDefault="0016552B" w:rsidP="00A46D5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rPr>
        <w:t xml:space="preserve"> </w:t>
      </w:r>
    </w:p>
    <w:p w14:paraId="616D614B" w14:textId="77777777" w:rsidR="0016552B" w:rsidRPr="00986720"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b/>
          <w:sz w:val="20"/>
        </w:rPr>
        <w:t>LAB MANUAL:</w:t>
      </w:r>
      <w:r w:rsidRPr="00986720">
        <w:rPr>
          <w:rFonts w:ascii="Courier" w:hAnsi="Courier"/>
          <w:sz w:val="20"/>
        </w:rPr>
        <w:t xml:space="preserve"> </w:t>
      </w:r>
      <w:proofErr w:type="spellStart"/>
      <w:r w:rsidR="00C92FD6" w:rsidRPr="00986720">
        <w:rPr>
          <w:rFonts w:ascii="Courier" w:hAnsi="Courier"/>
          <w:sz w:val="20"/>
        </w:rPr>
        <w:t>Lammert</w:t>
      </w:r>
      <w:proofErr w:type="spellEnd"/>
      <w:r w:rsidR="00C92FD6" w:rsidRPr="00986720">
        <w:rPr>
          <w:rFonts w:ascii="Courier" w:hAnsi="Courier"/>
          <w:sz w:val="20"/>
        </w:rPr>
        <w:t xml:space="preserve">, John.  </w:t>
      </w:r>
      <w:r w:rsidR="00C92FD6" w:rsidRPr="00986720">
        <w:rPr>
          <w:rFonts w:ascii="Courier" w:hAnsi="Courier"/>
          <w:sz w:val="20"/>
          <w:u w:val="single"/>
        </w:rPr>
        <w:t xml:space="preserve">Techniques in </w:t>
      </w:r>
      <w:r w:rsidR="00C92FD6" w:rsidRPr="00986720">
        <w:rPr>
          <w:rFonts w:ascii="Courier" w:hAnsi="Courier"/>
          <w:sz w:val="20"/>
        </w:rPr>
        <w:t xml:space="preserve">Microbiology.  A Student Handbook. </w:t>
      </w:r>
      <w:r w:rsidR="005A099C" w:rsidRPr="00986720">
        <w:rPr>
          <w:rFonts w:ascii="Courier" w:hAnsi="Courier"/>
          <w:sz w:val="20"/>
        </w:rPr>
        <w:t>(Spiral bound)</w:t>
      </w:r>
      <w:r w:rsidR="00C92FD6" w:rsidRPr="00986720">
        <w:rPr>
          <w:rFonts w:ascii="Courier" w:hAnsi="Courier"/>
          <w:sz w:val="20"/>
        </w:rPr>
        <w:t xml:space="preserve"> </w:t>
      </w:r>
      <w:r w:rsidRPr="00986720">
        <w:rPr>
          <w:rFonts w:ascii="Courier" w:hAnsi="Courier"/>
          <w:sz w:val="20"/>
        </w:rPr>
        <w:t>Purchase at SPC Bookstore. (Required)</w:t>
      </w:r>
    </w:p>
    <w:p w14:paraId="3C3A5A88" w14:textId="77777777" w:rsidR="001B5D89" w:rsidRPr="00986720" w:rsidRDefault="001B5D8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rPr>
        <w:t>ISBN: 0-13-224011-4</w:t>
      </w:r>
    </w:p>
    <w:p w14:paraId="25AFD68B" w14:textId="77777777" w:rsidR="00F566D3" w:rsidRPr="00986720" w:rsidRDefault="00F566D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65C662BE" w14:textId="77777777" w:rsidR="005A099C" w:rsidRPr="00986720" w:rsidRDefault="00F566D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b/>
          <w:sz w:val="20"/>
        </w:rPr>
        <w:t>STUDENT NOTE PACKET</w:t>
      </w:r>
      <w:r w:rsidR="00E2592A" w:rsidRPr="00986720">
        <w:rPr>
          <w:rFonts w:ascii="Courier" w:hAnsi="Courier"/>
          <w:b/>
          <w:sz w:val="20"/>
        </w:rPr>
        <w:t xml:space="preserve"> AND LAB SUPPLEMENT</w:t>
      </w:r>
      <w:r w:rsidRPr="00986720">
        <w:rPr>
          <w:rFonts w:ascii="Courier" w:hAnsi="Courier"/>
          <w:b/>
          <w:sz w:val="20"/>
        </w:rPr>
        <w:t xml:space="preserve">: </w:t>
      </w:r>
      <w:r w:rsidRPr="00986720">
        <w:rPr>
          <w:rFonts w:ascii="Courier" w:hAnsi="Courier"/>
          <w:sz w:val="20"/>
        </w:rPr>
        <w:t>Purchase at SPC Bookstore. (Required)</w:t>
      </w:r>
    </w:p>
    <w:p w14:paraId="06C70179" w14:textId="77777777" w:rsidR="00F566D3" w:rsidRPr="00986720" w:rsidRDefault="005A099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r w:rsidRPr="00986720">
        <w:rPr>
          <w:rFonts w:ascii="Courier" w:hAnsi="Courier"/>
          <w:sz w:val="20"/>
        </w:rPr>
        <w:t xml:space="preserve">Titled: </w:t>
      </w:r>
      <w:r w:rsidRPr="00986720">
        <w:rPr>
          <w:rFonts w:ascii="Courier" w:hAnsi="Courier"/>
          <w:sz w:val="20"/>
          <w:u w:val="single"/>
        </w:rPr>
        <w:t>General Concepts in Bacteriology</w:t>
      </w:r>
      <w:r w:rsidR="0039033C" w:rsidRPr="00986720">
        <w:rPr>
          <w:rFonts w:ascii="Courier" w:hAnsi="Courier"/>
          <w:sz w:val="20"/>
        </w:rPr>
        <w:t xml:space="preserve"> </w:t>
      </w:r>
      <w:r w:rsidR="0039033C" w:rsidRPr="00986720">
        <w:rPr>
          <w:rFonts w:ascii="Courier" w:hAnsi="Courier"/>
          <w:b/>
          <w:sz w:val="20"/>
        </w:rPr>
        <w:t>(Be sure to purchase the one for Zamora)</w:t>
      </w:r>
    </w:p>
    <w:p w14:paraId="1B902865" w14:textId="77777777" w:rsidR="0016552B" w:rsidRPr="00986720"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046A6F54" w14:textId="77777777" w:rsidR="0016552B" w:rsidRPr="00986720"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b/>
          <w:sz w:val="20"/>
        </w:rPr>
        <w:t xml:space="preserve">SCANTRON SHEETS: </w:t>
      </w:r>
      <w:r w:rsidR="003D726C" w:rsidRPr="00986720">
        <w:rPr>
          <w:rFonts w:ascii="Courier" w:hAnsi="Courier"/>
          <w:sz w:val="20"/>
        </w:rPr>
        <w:t xml:space="preserve"> You will need to purchase 5</w:t>
      </w:r>
      <w:r w:rsidRPr="00986720">
        <w:rPr>
          <w:rFonts w:ascii="Courier" w:hAnsi="Courier"/>
          <w:sz w:val="20"/>
        </w:rPr>
        <w:t xml:space="preserve"> scantron sheets for use on lecture </w:t>
      </w:r>
      <w:r w:rsidR="003D726C" w:rsidRPr="00986720">
        <w:rPr>
          <w:rFonts w:ascii="Courier" w:hAnsi="Courier"/>
          <w:sz w:val="20"/>
        </w:rPr>
        <w:t xml:space="preserve">course content </w:t>
      </w:r>
      <w:r w:rsidRPr="00986720">
        <w:rPr>
          <w:rFonts w:ascii="Courier" w:hAnsi="Courier"/>
          <w:sz w:val="20"/>
        </w:rPr>
        <w:t>exam</w:t>
      </w:r>
      <w:r w:rsidR="003D726C" w:rsidRPr="00986720">
        <w:rPr>
          <w:rFonts w:ascii="Courier" w:hAnsi="Courier"/>
          <w:sz w:val="20"/>
        </w:rPr>
        <w:t>s (of which there are 5</w:t>
      </w:r>
      <w:r w:rsidRPr="00986720">
        <w:rPr>
          <w:rFonts w:ascii="Courier" w:hAnsi="Courier"/>
          <w:sz w:val="20"/>
        </w:rPr>
        <w:t xml:space="preserve">). The scantron sheets are </w:t>
      </w:r>
      <w:r w:rsidRPr="00986720">
        <w:rPr>
          <w:rFonts w:ascii="Courier" w:hAnsi="Courier"/>
          <w:b/>
          <w:bCs/>
          <w:sz w:val="20"/>
        </w:rPr>
        <w:t>BLUE</w:t>
      </w:r>
      <w:r w:rsidRPr="00986720">
        <w:rPr>
          <w:rFonts w:ascii="Courier" w:hAnsi="Courier"/>
          <w:sz w:val="20"/>
        </w:rPr>
        <w:t xml:space="preserve"> in color.</w:t>
      </w:r>
      <w:r w:rsidR="00144FD5">
        <w:rPr>
          <w:rFonts w:ascii="Courier" w:hAnsi="Courier"/>
          <w:sz w:val="20"/>
        </w:rPr>
        <w:t xml:space="preserve"> Scantron form number is #19641. </w:t>
      </w:r>
    </w:p>
    <w:p w14:paraId="023DABAE" w14:textId="77777777" w:rsidR="009A4411" w:rsidRPr="00986720" w:rsidRDefault="009A44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12EFF49A" w14:textId="77777777" w:rsidR="009A4411" w:rsidRPr="00986720" w:rsidRDefault="009A441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b/>
          <w:bCs/>
          <w:sz w:val="20"/>
        </w:rPr>
        <w:t xml:space="preserve">Safety Glasses: </w:t>
      </w:r>
      <w:r w:rsidRPr="00986720">
        <w:rPr>
          <w:rFonts w:ascii="Courier" w:hAnsi="Courier"/>
          <w:sz w:val="20"/>
        </w:rPr>
        <w:t>Safety Glasses are required for Microbiology lab.  Safety glasses will be provided in lab but you will share these with other students.  If you would like to purchase your own personal pair of safety glasses, they are available for purchase at the SPC Bookstore in Levelland and cost of $4</w:t>
      </w:r>
      <w:r w:rsidR="00AA04BC" w:rsidRPr="00986720">
        <w:rPr>
          <w:rFonts w:ascii="Courier" w:hAnsi="Courier"/>
          <w:sz w:val="20"/>
        </w:rPr>
        <w:t xml:space="preserve"> - $5</w:t>
      </w:r>
      <w:r w:rsidRPr="00986720">
        <w:rPr>
          <w:rFonts w:ascii="Courier" w:hAnsi="Courier"/>
          <w:sz w:val="20"/>
        </w:rPr>
        <w:t xml:space="preserve"> dollars</w:t>
      </w:r>
    </w:p>
    <w:p w14:paraId="1A8768E1" w14:textId="77777777" w:rsidR="00C524C7" w:rsidRPr="00986720" w:rsidRDefault="00C524C7" w:rsidP="003E416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57CF3B4E" w14:textId="77777777" w:rsidR="00B82B94" w:rsidRPr="00F23C62" w:rsidRDefault="00B82B94" w:rsidP="00B82B9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F23C62">
        <w:rPr>
          <w:rFonts w:ascii="Courier" w:hAnsi="Courier"/>
          <w:b/>
          <w:sz w:val="20"/>
        </w:rPr>
        <w:t xml:space="preserve">CLASS SECTION: </w:t>
      </w:r>
      <w:r w:rsidRPr="00F23C62">
        <w:rPr>
          <w:rFonts w:ascii="Courier" w:hAnsi="Courier"/>
          <w:sz w:val="20"/>
        </w:rPr>
        <w:t xml:space="preserve">Each student is required to attend the class and lab section that he/she is registered for in the semester.  </w:t>
      </w:r>
    </w:p>
    <w:p w14:paraId="442308AF" w14:textId="77777777" w:rsidR="00B82B94" w:rsidRDefault="00B82B94"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0F110A41" w14:textId="77777777" w:rsidR="00B82B94" w:rsidRDefault="00B82B94"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1BC30993" w14:textId="77777777" w:rsidR="00515A6B" w:rsidRDefault="00C524C7"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r w:rsidRPr="00986720">
        <w:rPr>
          <w:rFonts w:ascii="Courier" w:hAnsi="Courier"/>
          <w:b/>
          <w:sz w:val="20"/>
        </w:rPr>
        <w:t>LAB CLASS ATTENDANCE:</w:t>
      </w:r>
      <w:r w:rsidRPr="00986720">
        <w:rPr>
          <w:rFonts w:ascii="Courier" w:hAnsi="Courier"/>
          <w:sz w:val="20"/>
        </w:rPr>
        <w:t xml:space="preserve"> </w:t>
      </w:r>
      <w:r w:rsidR="0075043E">
        <w:rPr>
          <w:rFonts w:ascii="Courier" w:hAnsi="Courier"/>
          <w:sz w:val="20"/>
        </w:rPr>
        <w:t xml:space="preserve">Microbiology is a </w:t>
      </w:r>
      <w:r w:rsidR="0075043E" w:rsidRPr="00515A6B">
        <w:rPr>
          <w:rFonts w:ascii="Courier" w:hAnsi="Courier"/>
          <w:b/>
          <w:sz w:val="20"/>
        </w:rPr>
        <w:t>lab intensive class</w:t>
      </w:r>
      <w:r w:rsidR="0075043E">
        <w:rPr>
          <w:rFonts w:ascii="Courier" w:hAnsi="Courier"/>
          <w:sz w:val="20"/>
        </w:rPr>
        <w:t xml:space="preserve">. </w:t>
      </w:r>
      <w:r w:rsidRPr="00986720">
        <w:rPr>
          <w:rFonts w:ascii="Courier" w:hAnsi="Courier"/>
          <w:sz w:val="20"/>
        </w:rPr>
        <w:t xml:space="preserve">Punctual and regular lab attendance is mandatory.  Class roll will be taken at the beginning of lab. Each student is expected to </w:t>
      </w:r>
      <w:r w:rsidR="007F238B" w:rsidRPr="00986720">
        <w:rPr>
          <w:rFonts w:ascii="Courier" w:hAnsi="Courier"/>
          <w:sz w:val="20"/>
        </w:rPr>
        <w:t>be prepared</w:t>
      </w:r>
      <w:r w:rsidRPr="00986720">
        <w:rPr>
          <w:rFonts w:ascii="Courier" w:hAnsi="Courier"/>
          <w:sz w:val="20"/>
        </w:rPr>
        <w:t xml:space="preserve"> before </w:t>
      </w:r>
      <w:r w:rsidR="007F238B" w:rsidRPr="00986720">
        <w:rPr>
          <w:rFonts w:ascii="Courier" w:hAnsi="Courier"/>
          <w:sz w:val="20"/>
        </w:rPr>
        <w:t xml:space="preserve">each </w:t>
      </w:r>
      <w:r w:rsidRPr="00986720">
        <w:rPr>
          <w:rFonts w:ascii="Courier" w:hAnsi="Courier"/>
          <w:sz w:val="20"/>
        </w:rPr>
        <w:t xml:space="preserve">scheduled lab meeting. </w:t>
      </w:r>
      <w:r w:rsidRPr="00986720">
        <w:rPr>
          <w:rFonts w:ascii="Courier" w:hAnsi="Courier"/>
          <w:b/>
          <w:sz w:val="20"/>
        </w:rPr>
        <w:t xml:space="preserve"> </w:t>
      </w:r>
    </w:p>
    <w:p w14:paraId="24531B74" w14:textId="77777777" w:rsidR="00515A6B" w:rsidRDefault="00515A6B"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2350FCD2" w14:textId="77777777" w:rsidR="00C524C7" w:rsidRPr="00986720" w:rsidRDefault="00986720"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r w:rsidRPr="00986720">
        <w:rPr>
          <w:rFonts w:ascii="Courier" w:hAnsi="Courier"/>
          <w:sz w:val="20"/>
        </w:rPr>
        <w:t xml:space="preserve">If absent, it is your responsibility to check with </w:t>
      </w:r>
      <w:r w:rsidRPr="00986720">
        <w:rPr>
          <w:rFonts w:ascii="Courier" w:hAnsi="Courier"/>
          <w:sz w:val="20"/>
          <w:u w:val="single"/>
        </w:rPr>
        <w:t>fellow students</w:t>
      </w:r>
      <w:r w:rsidRPr="00986720">
        <w:rPr>
          <w:rFonts w:ascii="Courier" w:hAnsi="Courier"/>
          <w:sz w:val="20"/>
        </w:rPr>
        <w:t xml:space="preserve"> about any missed lab material and </w:t>
      </w:r>
      <w:r w:rsidRPr="00986720">
        <w:rPr>
          <w:rFonts w:ascii="Courier" w:hAnsi="Courier"/>
          <w:b/>
          <w:sz w:val="20"/>
        </w:rPr>
        <w:t>Students need to consult with the instructor when an absence occurs.</w:t>
      </w:r>
      <w:r w:rsidR="00C524C7" w:rsidRPr="00986720">
        <w:rPr>
          <w:rFonts w:ascii="Courier" w:hAnsi="Courier"/>
          <w:b/>
          <w:sz w:val="20"/>
        </w:rPr>
        <w:t xml:space="preserve"> </w:t>
      </w:r>
    </w:p>
    <w:p w14:paraId="74FFC94C" w14:textId="77777777" w:rsidR="00986720" w:rsidRPr="00986720" w:rsidRDefault="00986720"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13DA4D9E" w14:textId="77777777" w:rsidR="00986720" w:rsidRDefault="00986720" w:rsidP="009867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b/>
          <w:sz w:val="20"/>
        </w:rPr>
        <w:tab/>
        <w:t xml:space="preserve">Absences will be documented starting from the </w:t>
      </w:r>
      <w:r w:rsidRPr="00515A6B">
        <w:rPr>
          <w:rFonts w:ascii="Courier" w:hAnsi="Courier"/>
          <w:b/>
          <w:sz w:val="20"/>
          <w:u w:val="single"/>
        </w:rPr>
        <w:t xml:space="preserve">first </w:t>
      </w:r>
      <w:r w:rsidR="0017707E" w:rsidRPr="00515A6B">
        <w:rPr>
          <w:rFonts w:ascii="Courier" w:hAnsi="Courier"/>
          <w:b/>
          <w:sz w:val="20"/>
          <w:u w:val="single"/>
        </w:rPr>
        <w:t xml:space="preserve">lab </w:t>
      </w:r>
      <w:r w:rsidRPr="00515A6B">
        <w:rPr>
          <w:rFonts w:ascii="Courier" w:hAnsi="Courier"/>
          <w:b/>
          <w:sz w:val="20"/>
          <w:u w:val="single"/>
        </w:rPr>
        <w:t>class</w:t>
      </w:r>
      <w:r w:rsidRPr="00986720">
        <w:rPr>
          <w:rFonts w:ascii="Courier" w:hAnsi="Courier"/>
          <w:b/>
          <w:sz w:val="20"/>
        </w:rPr>
        <w:t xml:space="preserve"> meeting in the semester.</w:t>
      </w:r>
      <w:r w:rsidRPr="00986720">
        <w:rPr>
          <w:rFonts w:ascii="Courier" w:hAnsi="Courier"/>
          <w:sz w:val="20"/>
        </w:rPr>
        <w:t xml:space="preserve"> </w:t>
      </w:r>
    </w:p>
    <w:p w14:paraId="38E0542E" w14:textId="77777777" w:rsidR="00515A6B" w:rsidRDefault="00515A6B" w:rsidP="009867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110A41E1" w14:textId="77777777" w:rsidR="00515A6B" w:rsidRDefault="00515A6B" w:rsidP="00515A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F256BF">
        <w:rPr>
          <w:rFonts w:ascii="Courier" w:hAnsi="Courier"/>
          <w:b/>
          <w:sz w:val="20"/>
        </w:rPr>
        <w:t>To receive credit for a lab</w:t>
      </w:r>
      <w:r>
        <w:rPr>
          <w:rFonts w:ascii="Courier" w:hAnsi="Courier"/>
          <w:b/>
          <w:sz w:val="20"/>
        </w:rPr>
        <w:t xml:space="preserve"> </w:t>
      </w:r>
      <w:r w:rsidRPr="00F256BF">
        <w:rPr>
          <w:rFonts w:ascii="Courier" w:hAnsi="Courier"/>
          <w:b/>
          <w:sz w:val="20"/>
        </w:rPr>
        <w:t>science course, students must attend lab class.</w:t>
      </w:r>
      <w:r>
        <w:rPr>
          <w:rFonts w:ascii="Courier" w:hAnsi="Courier"/>
          <w:b/>
          <w:sz w:val="20"/>
        </w:rPr>
        <w:t xml:space="preserve"> Lab is not optional. </w:t>
      </w:r>
    </w:p>
    <w:p w14:paraId="518E0E0F" w14:textId="77777777" w:rsidR="00986720" w:rsidRPr="00986720" w:rsidRDefault="00986720"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51BE2D90" w14:textId="77777777" w:rsidR="00C524C7" w:rsidRPr="00986720" w:rsidRDefault="003D726C"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rPr>
        <w:lastRenderedPageBreak/>
        <w:tab/>
      </w:r>
      <w:r w:rsidR="00C524C7" w:rsidRPr="00986720">
        <w:rPr>
          <w:rFonts w:ascii="Courier" w:hAnsi="Courier"/>
          <w:sz w:val="20"/>
        </w:rPr>
        <w:t xml:space="preserve">The roll will be checked each lab period at the beginning of lab class.  If you come to lab late, it is your responsibility to check with your instructor after class to have the absence changed to a tardy. Tardiness to </w:t>
      </w:r>
      <w:r w:rsidR="00986720" w:rsidRPr="00986720">
        <w:rPr>
          <w:rFonts w:ascii="Courier" w:hAnsi="Courier"/>
          <w:sz w:val="20"/>
        </w:rPr>
        <w:t xml:space="preserve">lab </w:t>
      </w:r>
      <w:r w:rsidR="00C524C7" w:rsidRPr="00986720">
        <w:rPr>
          <w:rFonts w:ascii="Courier" w:hAnsi="Courier"/>
          <w:sz w:val="20"/>
        </w:rPr>
        <w:t xml:space="preserve">class </w:t>
      </w:r>
      <w:r w:rsidR="00C524C7" w:rsidRPr="00986720">
        <w:rPr>
          <w:rFonts w:ascii="Courier" w:hAnsi="Courier"/>
          <w:sz w:val="20"/>
          <w:u w:val="single"/>
        </w:rPr>
        <w:t>will not</w:t>
      </w:r>
      <w:r w:rsidR="00C524C7" w:rsidRPr="00986720">
        <w:rPr>
          <w:rFonts w:ascii="Courier" w:hAnsi="Courier"/>
          <w:sz w:val="20"/>
        </w:rPr>
        <w:t xml:space="preserve"> be tolerated. </w:t>
      </w:r>
    </w:p>
    <w:p w14:paraId="07E6DE88" w14:textId="77777777" w:rsidR="00986720" w:rsidRPr="00986720" w:rsidRDefault="00986720"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rPr>
        <w:t xml:space="preserve">2 </w:t>
      </w:r>
      <w:proofErr w:type="spellStart"/>
      <w:r w:rsidRPr="00986720">
        <w:rPr>
          <w:rFonts w:ascii="Courier" w:hAnsi="Courier"/>
          <w:sz w:val="20"/>
        </w:rPr>
        <w:t>tardies</w:t>
      </w:r>
      <w:proofErr w:type="spellEnd"/>
      <w:r w:rsidRPr="00986720">
        <w:rPr>
          <w:rFonts w:ascii="Courier" w:hAnsi="Courier"/>
          <w:sz w:val="20"/>
        </w:rPr>
        <w:t xml:space="preserve"> equals 1 absence. </w:t>
      </w:r>
      <w:r w:rsidR="00515A6B" w:rsidRPr="00F23C62">
        <w:rPr>
          <w:rFonts w:ascii="Courier" w:hAnsi="Courier"/>
          <w:b/>
          <w:sz w:val="20"/>
        </w:rPr>
        <w:t>Leaving class early will be documented the same as a tardy.</w:t>
      </w:r>
    </w:p>
    <w:p w14:paraId="0E0CA002" w14:textId="77777777" w:rsidR="001241B4" w:rsidRDefault="001241B4"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u w:val="single"/>
        </w:rPr>
      </w:pPr>
    </w:p>
    <w:p w14:paraId="3EF3CC7E" w14:textId="56943045" w:rsidR="00986720" w:rsidRPr="00986720" w:rsidRDefault="00986720"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u w:val="single"/>
        </w:rPr>
        <w:t>Remember</w:t>
      </w:r>
      <w:r w:rsidRPr="00986720">
        <w:rPr>
          <w:rFonts w:ascii="Courier" w:hAnsi="Courier"/>
          <w:sz w:val="20"/>
        </w:rPr>
        <w:t xml:space="preserve">: Tardiness is disrespectful to the instructor and fellow classmates. </w:t>
      </w:r>
      <w:r w:rsidRPr="00986720">
        <w:rPr>
          <w:rFonts w:ascii="Courier" w:hAnsi="Courier"/>
          <w:b/>
          <w:sz w:val="20"/>
        </w:rPr>
        <w:t xml:space="preserve">Absences and </w:t>
      </w:r>
      <w:proofErr w:type="spellStart"/>
      <w:r w:rsidRPr="00986720">
        <w:rPr>
          <w:rFonts w:ascii="Courier" w:hAnsi="Courier"/>
          <w:b/>
          <w:sz w:val="20"/>
        </w:rPr>
        <w:t>tardies</w:t>
      </w:r>
      <w:proofErr w:type="spellEnd"/>
      <w:r w:rsidRPr="00986720">
        <w:rPr>
          <w:rFonts w:ascii="Courier" w:hAnsi="Courier"/>
          <w:b/>
          <w:sz w:val="20"/>
        </w:rPr>
        <w:t xml:space="preserve"> will be considered when tabulating the course grade.</w:t>
      </w:r>
    </w:p>
    <w:p w14:paraId="29F8C362" w14:textId="77777777" w:rsidR="00515A6B" w:rsidRPr="00986720" w:rsidRDefault="00515A6B"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476C56A0" w14:textId="77777777" w:rsidR="00986720" w:rsidRPr="00986720" w:rsidRDefault="003D726C"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rPr>
        <w:tab/>
      </w:r>
      <w:r w:rsidR="00986720" w:rsidRPr="00986720">
        <w:rPr>
          <w:rFonts w:ascii="Courier" w:hAnsi="Courier"/>
          <w:sz w:val="20"/>
        </w:rPr>
        <w:t xml:space="preserve">When an unavoidable reason for a class absence arises, such as an illness or an official trip authorized by the college, the instructor may permit the student to make up the missed lecture and lab work.  In such cases, it is the student's responsibility to complete the work missed within </w:t>
      </w:r>
      <w:r w:rsidR="00986720" w:rsidRPr="00986720">
        <w:rPr>
          <w:rFonts w:ascii="Courier" w:hAnsi="Courier"/>
          <w:b/>
          <w:sz w:val="20"/>
          <w:u w:val="single"/>
        </w:rPr>
        <w:t>three</w:t>
      </w:r>
      <w:r w:rsidR="00986720" w:rsidRPr="00986720">
        <w:rPr>
          <w:rFonts w:ascii="Courier" w:hAnsi="Courier"/>
          <w:sz w:val="20"/>
        </w:rPr>
        <w:t xml:space="preserve"> days of their absence.</w:t>
      </w:r>
    </w:p>
    <w:p w14:paraId="224411AB" w14:textId="77777777" w:rsidR="00C524C7" w:rsidRPr="00986720" w:rsidRDefault="00C524C7"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rPr>
        <w:t xml:space="preserve"> </w:t>
      </w:r>
    </w:p>
    <w:p w14:paraId="286682EC" w14:textId="77777777" w:rsidR="00C524C7" w:rsidRPr="00986720" w:rsidRDefault="00C524C7" w:rsidP="00C524C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rPr>
        <w:t xml:space="preserve">Whenever absences become excessive and, in the instructor's opinion, minimum course objectives cannot be met, the student will be </w:t>
      </w:r>
      <w:r w:rsidR="00986720" w:rsidRPr="00986720">
        <w:rPr>
          <w:rFonts w:ascii="Courier" w:hAnsi="Courier"/>
          <w:sz w:val="20"/>
        </w:rPr>
        <w:t xml:space="preserve">administratively </w:t>
      </w:r>
      <w:r w:rsidRPr="00986720">
        <w:rPr>
          <w:rFonts w:ascii="Courier" w:hAnsi="Courier"/>
          <w:sz w:val="20"/>
        </w:rPr>
        <w:t>withdrawn from the course.</w:t>
      </w:r>
      <w:r w:rsidR="0074259B" w:rsidRPr="00986720">
        <w:rPr>
          <w:rFonts w:ascii="Courier" w:hAnsi="Courier"/>
          <w:sz w:val="20"/>
        </w:rPr>
        <w:t xml:space="preserve">  </w:t>
      </w:r>
    </w:p>
    <w:p w14:paraId="7FB95B3E" w14:textId="77777777" w:rsidR="003D726C" w:rsidRPr="00144FD5" w:rsidRDefault="003D726C" w:rsidP="003D726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bCs/>
          <w:sz w:val="20"/>
          <w:u w:val="single"/>
        </w:rPr>
      </w:pPr>
      <w:r w:rsidRPr="00986720">
        <w:rPr>
          <w:rFonts w:ascii="Courier" w:hAnsi="Courier"/>
          <w:b/>
          <w:bCs/>
          <w:sz w:val="20"/>
        </w:rPr>
        <w:t xml:space="preserve">Your presence is fundamental to meeting the objectives of this course; consequently, </w:t>
      </w:r>
      <w:r w:rsidRPr="00144FD5">
        <w:rPr>
          <w:rFonts w:ascii="Courier" w:hAnsi="Courier"/>
          <w:b/>
          <w:bCs/>
          <w:sz w:val="20"/>
          <w:u w:val="single"/>
        </w:rPr>
        <w:t xml:space="preserve">the instructor will initiate a student's administrative withdrawal when the student has 4 lab absences in the semester </w:t>
      </w:r>
    </w:p>
    <w:p w14:paraId="04EE4C9E" w14:textId="77777777" w:rsidR="00986720" w:rsidRPr="00986720" w:rsidRDefault="003D726C" w:rsidP="009867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u w:val="single"/>
        </w:rPr>
        <w:t>NOTE</w:t>
      </w:r>
      <w:r w:rsidRPr="00986720">
        <w:rPr>
          <w:rFonts w:ascii="Courier" w:hAnsi="Courier"/>
          <w:sz w:val="20"/>
        </w:rPr>
        <w:t xml:space="preserve">:  At the time of administrative withdrawal by the instructor, the student will be dropped with either an “X” or U if </w:t>
      </w:r>
      <w:r w:rsidR="00986720" w:rsidRPr="00986720">
        <w:rPr>
          <w:rFonts w:ascii="Courier" w:hAnsi="Courier"/>
          <w:sz w:val="20"/>
        </w:rPr>
        <w:t xml:space="preserve">passing or F if failing. </w:t>
      </w:r>
    </w:p>
    <w:p w14:paraId="44FDFCE0" w14:textId="77777777" w:rsidR="00986720" w:rsidRPr="00986720" w:rsidRDefault="00986720" w:rsidP="00986720">
      <w:pPr>
        <w:rPr>
          <w:color w:val="000000"/>
          <w:sz w:val="20"/>
        </w:rPr>
      </w:pPr>
      <w:r w:rsidRPr="00986720">
        <w:rPr>
          <w:rFonts w:ascii="Verdana" w:hAnsi="Verdana"/>
          <w:color w:val="535353"/>
          <w:sz w:val="20"/>
        </w:rPr>
        <w:t> </w:t>
      </w:r>
      <w:bookmarkStart w:id="0" w:name="_GoBack"/>
      <w:bookmarkEnd w:id="0"/>
    </w:p>
    <w:p w14:paraId="5EDAEF0C" w14:textId="77777777" w:rsidR="00986720" w:rsidRPr="00986720" w:rsidRDefault="00986720" w:rsidP="00986720">
      <w:pPr>
        <w:rPr>
          <w:rFonts w:ascii="Courier New" w:hAnsi="Courier New" w:cs="Courier New"/>
          <w:b/>
          <w:i/>
          <w:color w:val="000000"/>
          <w:sz w:val="20"/>
        </w:rPr>
      </w:pPr>
      <w:r w:rsidRPr="00986720">
        <w:rPr>
          <w:rFonts w:ascii="Courier New" w:hAnsi="Courier New" w:cs="Courier New"/>
          <w:b/>
          <w:i/>
          <w:color w:val="535353"/>
          <w:sz w:val="20"/>
        </w:rPr>
        <w:t>It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w:t>
      </w:r>
      <w:r w:rsidRPr="00986720">
        <w:rPr>
          <w:rFonts w:ascii="Courier New" w:hAnsi="Courier New" w:cs="Courier New"/>
          <w:b/>
          <w:i/>
          <w:color w:val="000000"/>
          <w:sz w:val="20"/>
        </w:rPr>
        <w:t>    </w:t>
      </w:r>
    </w:p>
    <w:p w14:paraId="101178C1" w14:textId="77777777" w:rsidR="00986720" w:rsidRPr="00986720" w:rsidRDefault="00986720" w:rsidP="0098672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09522BFB" w14:textId="77777777" w:rsidR="00C8772A" w:rsidRDefault="00C87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306DE193" w14:textId="77777777" w:rsidR="00C8772A" w:rsidRDefault="00C87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02739062" w14:textId="77777777" w:rsidR="00C8772A" w:rsidRDefault="00C87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2676BA1F" w14:textId="77777777" w:rsidR="00C8772A" w:rsidRDefault="00C87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33CF0BC9" w14:textId="77777777" w:rsidR="00A100C0"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b/>
          <w:sz w:val="20"/>
        </w:rPr>
        <w:t>COURSE EVALUATION:</w:t>
      </w:r>
      <w:r w:rsidRPr="00986720">
        <w:rPr>
          <w:rFonts w:ascii="Courier" w:hAnsi="Courier"/>
          <w:sz w:val="20"/>
        </w:rPr>
        <w:t xml:space="preserve">  The lecture </w:t>
      </w:r>
      <w:r w:rsidR="003D726C" w:rsidRPr="00986720">
        <w:rPr>
          <w:rFonts w:ascii="Courier" w:hAnsi="Courier"/>
          <w:sz w:val="20"/>
        </w:rPr>
        <w:t>course</w:t>
      </w:r>
      <w:r w:rsidR="00DD58BC">
        <w:rPr>
          <w:rFonts w:ascii="Courier" w:hAnsi="Courier"/>
          <w:sz w:val="20"/>
        </w:rPr>
        <w:t xml:space="preserve"> content grade will consist of 4</w:t>
      </w:r>
      <w:r w:rsidRPr="00986720">
        <w:rPr>
          <w:rFonts w:ascii="Courier" w:hAnsi="Courier"/>
          <w:sz w:val="20"/>
        </w:rPr>
        <w:t xml:space="preserve"> major exams and a final exam. The final exam will not be comprehensive.  This will compose 70% of the course grade.  Exams will be multiple choice, matching, and true or false.</w:t>
      </w:r>
      <w:r w:rsidR="00F16404" w:rsidRPr="00986720">
        <w:rPr>
          <w:rFonts w:ascii="Courier" w:hAnsi="Courier"/>
          <w:sz w:val="20"/>
        </w:rPr>
        <w:t xml:space="preserve">  </w:t>
      </w:r>
      <w:r w:rsidR="00144FD5" w:rsidRPr="00144FD5">
        <w:rPr>
          <w:rFonts w:ascii="Courier" w:hAnsi="Courier"/>
          <w:b/>
          <w:sz w:val="20"/>
        </w:rPr>
        <w:t>Lecture course content exams will be administered on designated lab days in the semester.</w:t>
      </w:r>
      <w:r w:rsidR="00144FD5">
        <w:rPr>
          <w:rFonts w:ascii="Courier" w:hAnsi="Courier"/>
          <w:sz w:val="20"/>
        </w:rPr>
        <w:t xml:space="preserve"> </w:t>
      </w:r>
      <w:r w:rsidRPr="00986720">
        <w:rPr>
          <w:rFonts w:ascii="Courier" w:hAnsi="Courier"/>
          <w:sz w:val="20"/>
        </w:rPr>
        <w:t>Lab grade will compose 30% of course grade.</w:t>
      </w:r>
    </w:p>
    <w:p w14:paraId="2903E44E" w14:textId="77777777" w:rsidR="00DD58BC" w:rsidRPr="00986720" w:rsidRDefault="00DD58B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155A465A" w14:textId="77777777" w:rsidR="00A100C0" w:rsidRPr="00144FD5" w:rsidRDefault="00144FD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r>
        <w:rPr>
          <w:rFonts w:ascii="Courier" w:hAnsi="Courier"/>
          <w:b/>
          <w:sz w:val="20"/>
        </w:rPr>
        <w:t>LECTURE COURSE CONTENT:   70% of Grade</w:t>
      </w:r>
    </w:p>
    <w:p w14:paraId="43499F25" w14:textId="77777777" w:rsidR="007F238B" w:rsidRPr="00986720" w:rsidRDefault="0016552B" w:rsidP="007F23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rPr>
        <w:tab/>
      </w:r>
      <w:r w:rsidRPr="00986720">
        <w:rPr>
          <w:rFonts w:ascii="Courier" w:hAnsi="Courier"/>
          <w:sz w:val="20"/>
        </w:rPr>
        <w:tab/>
      </w:r>
      <w:r w:rsidR="007F238B" w:rsidRPr="00986720">
        <w:rPr>
          <w:rFonts w:ascii="Courier" w:hAnsi="Courier"/>
          <w:sz w:val="20"/>
        </w:rPr>
        <w:t>EXAM I</w:t>
      </w:r>
      <w:r w:rsidR="003D726C" w:rsidRPr="00986720">
        <w:rPr>
          <w:rFonts w:ascii="Courier" w:hAnsi="Courier"/>
          <w:sz w:val="20"/>
        </w:rPr>
        <w:tab/>
      </w:r>
      <w:r w:rsidR="007F238B" w:rsidRPr="00986720">
        <w:rPr>
          <w:rFonts w:ascii="Courier" w:hAnsi="Courier"/>
          <w:sz w:val="20"/>
        </w:rPr>
        <w:tab/>
      </w:r>
      <w:r w:rsidR="007F238B" w:rsidRPr="00986720">
        <w:rPr>
          <w:rFonts w:ascii="Courier" w:hAnsi="Courier"/>
          <w:sz w:val="20"/>
        </w:rPr>
        <w:tab/>
      </w:r>
      <w:r w:rsidR="003D726C" w:rsidRPr="00986720">
        <w:rPr>
          <w:rFonts w:ascii="Courier" w:hAnsi="Courier"/>
          <w:sz w:val="20"/>
        </w:rPr>
        <w:t>14.0</w:t>
      </w:r>
      <w:r w:rsidR="007F238B" w:rsidRPr="00986720">
        <w:rPr>
          <w:rFonts w:ascii="Courier" w:hAnsi="Courier"/>
          <w:sz w:val="20"/>
        </w:rPr>
        <w:t>%</w:t>
      </w:r>
    </w:p>
    <w:p w14:paraId="7A6B2DF9" w14:textId="77777777" w:rsidR="007F238B" w:rsidRPr="00986720" w:rsidRDefault="003D726C" w:rsidP="007F23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rPr>
        <w:tab/>
      </w:r>
      <w:r w:rsidRPr="00986720">
        <w:rPr>
          <w:rFonts w:ascii="Courier" w:hAnsi="Courier"/>
          <w:sz w:val="20"/>
        </w:rPr>
        <w:tab/>
        <w:t>EXAM II</w:t>
      </w:r>
      <w:r w:rsidRPr="00986720">
        <w:rPr>
          <w:rFonts w:ascii="Courier" w:hAnsi="Courier"/>
          <w:sz w:val="20"/>
        </w:rPr>
        <w:tab/>
      </w:r>
      <w:r w:rsidRPr="00986720">
        <w:rPr>
          <w:rFonts w:ascii="Courier" w:hAnsi="Courier"/>
          <w:sz w:val="20"/>
        </w:rPr>
        <w:tab/>
      </w:r>
      <w:r w:rsidRPr="00986720">
        <w:rPr>
          <w:rFonts w:ascii="Courier" w:hAnsi="Courier"/>
          <w:sz w:val="20"/>
        </w:rPr>
        <w:tab/>
        <w:t>14.0</w:t>
      </w:r>
      <w:r w:rsidR="007F238B" w:rsidRPr="00986720">
        <w:rPr>
          <w:rFonts w:ascii="Courier" w:hAnsi="Courier"/>
          <w:sz w:val="20"/>
        </w:rPr>
        <w:t>%</w:t>
      </w:r>
    </w:p>
    <w:p w14:paraId="7CCF99FF" w14:textId="77777777" w:rsidR="007F238B" w:rsidRPr="00986720" w:rsidRDefault="003D726C" w:rsidP="007F23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rPr>
        <w:tab/>
      </w:r>
      <w:r w:rsidRPr="00986720">
        <w:rPr>
          <w:rFonts w:ascii="Courier" w:hAnsi="Courier"/>
          <w:sz w:val="20"/>
        </w:rPr>
        <w:tab/>
        <w:t>EXAM III</w:t>
      </w:r>
      <w:r w:rsidRPr="00986720">
        <w:rPr>
          <w:rFonts w:ascii="Courier" w:hAnsi="Courier"/>
          <w:sz w:val="20"/>
        </w:rPr>
        <w:tab/>
      </w:r>
      <w:r w:rsidRPr="00986720">
        <w:rPr>
          <w:rFonts w:ascii="Courier" w:hAnsi="Courier"/>
          <w:sz w:val="20"/>
        </w:rPr>
        <w:tab/>
      </w:r>
      <w:r w:rsidRPr="00986720">
        <w:rPr>
          <w:rFonts w:ascii="Courier" w:hAnsi="Courier"/>
          <w:sz w:val="20"/>
        </w:rPr>
        <w:tab/>
        <w:t>14.0</w:t>
      </w:r>
      <w:r w:rsidR="007F238B" w:rsidRPr="00986720">
        <w:rPr>
          <w:rFonts w:ascii="Courier" w:hAnsi="Courier"/>
          <w:sz w:val="20"/>
        </w:rPr>
        <w:t>%</w:t>
      </w:r>
    </w:p>
    <w:p w14:paraId="4353C53F" w14:textId="77777777" w:rsidR="003D726C" w:rsidRPr="00986720" w:rsidRDefault="003D726C" w:rsidP="007F23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rPr>
        <w:tab/>
      </w:r>
      <w:r w:rsidRPr="00986720">
        <w:rPr>
          <w:rFonts w:ascii="Courier" w:hAnsi="Courier"/>
          <w:sz w:val="20"/>
        </w:rPr>
        <w:tab/>
        <w:t>Exam IV</w:t>
      </w:r>
      <w:r w:rsidRPr="00986720">
        <w:rPr>
          <w:rFonts w:ascii="Courier" w:hAnsi="Courier"/>
          <w:sz w:val="20"/>
        </w:rPr>
        <w:tab/>
      </w:r>
      <w:r w:rsidRPr="00986720">
        <w:rPr>
          <w:rFonts w:ascii="Courier" w:hAnsi="Courier"/>
          <w:sz w:val="20"/>
        </w:rPr>
        <w:tab/>
      </w:r>
      <w:r w:rsidRPr="00986720">
        <w:rPr>
          <w:rFonts w:ascii="Courier" w:hAnsi="Courier"/>
          <w:sz w:val="20"/>
        </w:rPr>
        <w:tab/>
        <w:t>14.0%</w:t>
      </w:r>
    </w:p>
    <w:p w14:paraId="7FC2D43B" w14:textId="77777777" w:rsidR="007F238B" w:rsidRPr="00986720" w:rsidRDefault="007F238B" w:rsidP="007F23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rPr>
        <w:tab/>
      </w:r>
      <w:r w:rsidRPr="00986720">
        <w:rPr>
          <w:rFonts w:ascii="Courier" w:hAnsi="Courier"/>
          <w:sz w:val="20"/>
        </w:rPr>
        <w:tab/>
        <w:t>FINAL EXAM</w:t>
      </w:r>
      <w:r w:rsidRPr="00986720">
        <w:rPr>
          <w:rFonts w:ascii="Courier" w:hAnsi="Courier"/>
          <w:sz w:val="20"/>
        </w:rPr>
        <w:tab/>
      </w:r>
      <w:r w:rsidRPr="00986720">
        <w:rPr>
          <w:rFonts w:ascii="Courier" w:hAnsi="Courier"/>
          <w:sz w:val="20"/>
        </w:rPr>
        <w:tab/>
      </w:r>
      <w:r w:rsidRPr="00986720">
        <w:rPr>
          <w:rFonts w:ascii="Courier" w:hAnsi="Courier"/>
          <w:sz w:val="20"/>
        </w:rPr>
        <w:tab/>
      </w:r>
      <w:r w:rsidR="003D726C" w:rsidRPr="00986720">
        <w:rPr>
          <w:rFonts w:ascii="Courier" w:hAnsi="Courier"/>
          <w:sz w:val="20"/>
          <w:u w:val="single"/>
        </w:rPr>
        <w:t>14.0</w:t>
      </w:r>
      <w:r w:rsidRPr="00986720">
        <w:rPr>
          <w:rFonts w:ascii="Courier" w:hAnsi="Courier"/>
          <w:sz w:val="20"/>
          <w:u w:val="single"/>
        </w:rPr>
        <w:t>%</w:t>
      </w:r>
    </w:p>
    <w:p w14:paraId="7054CD2C" w14:textId="77777777" w:rsidR="007F238B" w:rsidRPr="00986720" w:rsidRDefault="007F238B" w:rsidP="007F23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r w:rsidRPr="00986720">
        <w:rPr>
          <w:rFonts w:ascii="Courier" w:hAnsi="Courier"/>
          <w:sz w:val="20"/>
        </w:rPr>
        <w:tab/>
      </w:r>
      <w:r w:rsidRPr="00986720">
        <w:rPr>
          <w:rFonts w:ascii="Courier" w:hAnsi="Courier"/>
          <w:sz w:val="20"/>
        </w:rPr>
        <w:tab/>
      </w:r>
      <w:r w:rsidRPr="00986720">
        <w:rPr>
          <w:rFonts w:ascii="Courier" w:hAnsi="Courier"/>
          <w:sz w:val="20"/>
        </w:rPr>
        <w:tab/>
      </w:r>
      <w:r w:rsidRPr="00986720">
        <w:rPr>
          <w:rFonts w:ascii="Courier" w:hAnsi="Courier"/>
          <w:sz w:val="20"/>
        </w:rPr>
        <w:tab/>
      </w:r>
      <w:r w:rsidRPr="00986720">
        <w:rPr>
          <w:rFonts w:ascii="Courier" w:hAnsi="Courier"/>
          <w:sz w:val="20"/>
        </w:rPr>
        <w:tab/>
      </w:r>
      <w:r w:rsidRPr="00986720">
        <w:rPr>
          <w:rFonts w:ascii="Courier" w:hAnsi="Courier"/>
          <w:b/>
          <w:sz w:val="20"/>
        </w:rPr>
        <w:tab/>
        <w:t>70.0%</w:t>
      </w:r>
    </w:p>
    <w:p w14:paraId="00500700" w14:textId="77777777" w:rsidR="007F238B" w:rsidRPr="00986720" w:rsidRDefault="007F238B" w:rsidP="007F23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rPr>
        <w:tab/>
      </w:r>
      <w:r w:rsidRPr="00986720">
        <w:rPr>
          <w:rFonts w:ascii="Courier" w:hAnsi="Courier"/>
          <w:sz w:val="20"/>
        </w:rPr>
        <w:tab/>
        <w:t>LAB EXAM I</w:t>
      </w:r>
      <w:r w:rsidRPr="00986720">
        <w:rPr>
          <w:rFonts w:ascii="Courier" w:hAnsi="Courier"/>
          <w:sz w:val="20"/>
        </w:rPr>
        <w:tab/>
      </w:r>
      <w:r w:rsidRPr="00986720">
        <w:rPr>
          <w:rFonts w:ascii="Courier" w:hAnsi="Courier"/>
          <w:sz w:val="20"/>
        </w:rPr>
        <w:tab/>
      </w:r>
      <w:r w:rsidRPr="00986720">
        <w:rPr>
          <w:rFonts w:ascii="Courier" w:hAnsi="Courier"/>
          <w:sz w:val="20"/>
        </w:rPr>
        <w:tab/>
        <w:t xml:space="preserve">  10%</w:t>
      </w:r>
    </w:p>
    <w:p w14:paraId="192941C6" w14:textId="77777777" w:rsidR="007F238B" w:rsidRPr="00986720" w:rsidRDefault="007F238B" w:rsidP="007F23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rPr>
        <w:tab/>
      </w:r>
      <w:r w:rsidRPr="00986720">
        <w:rPr>
          <w:rFonts w:ascii="Courier" w:hAnsi="Courier"/>
          <w:sz w:val="20"/>
        </w:rPr>
        <w:tab/>
        <w:t>LAB EXAM II</w:t>
      </w:r>
      <w:r w:rsidRPr="00986720">
        <w:rPr>
          <w:rFonts w:ascii="Courier" w:hAnsi="Courier"/>
          <w:sz w:val="20"/>
        </w:rPr>
        <w:tab/>
      </w:r>
      <w:r w:rsidRPr="00986720">
        <w:rPr>
          <w:rFonts w:ascii="Courier" w:hAnsi="Courier"/>
          <w:sz w:val="20"/>
        </w:rPr>
        <w:tab/>
        <w:t xml:space="preserve">  </w:t>
      </w:r>
      <w:r w:rsidR="00986720">
        <w:rPr>
          <w:rFonts w:ascii="Courier" w:hAnsi="Courier"/>
          <w:sz w:val="20"/>
        </w:rPr>
        <w:tab/>
        <w:t xml:space="preserve">  </w:t>
      </w:r>
      <w:r w:rsidRPr="00986720">
        <w:rPr>
          <w:rFonts w:ascii="Courier" w:hAnsi="Courier"/>
          <w:sz w:val="20"/>
        </w:rPr>
        <w:t>10%</w:t>
      </w:r>
    </w:p>
    <w:p w14:paraId="5ECD1A4D" w14:textId="77777777" w:rsidR="007F238B" w:rsidRPr="00986720" w:rsidRDefault="007F238B" w:rsidP="007F23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rPr>
        <w:tab/>
      </w:r>
      <w:r w:rsidRPr="00986720">
        <w:rPr>
          <w:rFonts w:ascii="Courier" w:hAnsi="Courier"/>
          <w:sz w:val="20"/>
        </w:rPr>
        <w:tab/>
        <w:t>UNKNOWN I</w:t>
      </w:r>
      <w:r w:rsidRPr="00986720">
        <w:rPr>
          <w:rFonts w:ascii="Courier" w:hAnsi="Courier"/>
          <w:sz w:val="20"/>
        </w:rPr>
        <w:tab/>
      </w:r>
      <w:r w:rsidRPr="00986720">
        <w:rPr>
          <w:rFonts w:ascii="Courier" w:hAnsi="Courier"/>
          <w:sz w:val="20"/>
        </w:rPr>
        <w:tab/>
      </w:r>
      <w:r w:rsidRPr="00986720">
        <w:rPr>
          <w:rFonts w:ascii="Courier" w:hAnsi="Courier"/>
          <w:sz w:val="20"/>
        </w:rPr>
        <w:tab/>
        <w:t xml:space="preserve">  </w:t>
      </w:r>
      <w:r w:rsidRPr="00986720">
        <w:rPr>
          <w:rFonts w:ascii="Courier" w:hAnsi="Courier"/>
          <w:sz w:val="20"/>
          <w:u w:val="single"/>
        </w:rPr>
        <w:t>10%</w:t>
      </w:r>
    </w:p>
    <w:p w14:paraId="7D76EE37" w14:textId="77777777" w:rsidR="0039033C" w:rsidRPr="00986720" w:rsidRDefault="007F238B" w:rsidP="007F23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r w:rsidRPr="00986720">
        <w:rPr>
          <w:rFonts w:ascii="Courier" w:hAnsi="Courier"/>
          <w:sz w:val="20"/>
        </w:rPr>
        <w:tab/>
      </w:r>
      <w:r w:rsidRPr="00986720">
        <w:rPr>
          <w:rFonts w:ascii="Courier" w:hAnsi="Courier"/>
          <w:sz w:val="20"/>
        </w:rPr>
        <w:tab/>
      </w:r>
      <w:r w:rsidRPr="00986720">
        <w:rPr>
          <w:rFonts w:ascii="Courier" w:hAnsi="Courier"/>
          <w:sz w:val="20"/>
        </w:rPr>
        <w:tab/>
      </w:r>
      <w:r w:rsidRPr="00986720">
        <w:rPr>
          <w:rFonts w:ascii="Courier" w:hAnsi="Courier"/>
          <w:sz w:val="20"/>
        </w:rPr>
        <w:tab/>
      </w:r>
      <w:r w:rsidRPr="00986720">
        <w:rPr>
          <w:rFonts w:ascii="Courier" w:hAnsi="Courier"/>
          <w:sz w:val="20"/>
        </w:rPr>
        <w:tab/>
      </w:r>
      <w:r w:rsidRPr="00986720">
        <w:rPr>
          <w:rFonts w:ascii="Courier" w:hAnsi="Courier"/>
          <w:sz w:val="20"/>
        </w:rPr>
        <w:tab/>
      </w:r>
      <w:r w:rsidRPr="00986720">
        <w:rPr>
          <w:rFonts w:ascii="Courier" w:hAnsi="Courier"/>
          <w:b/>
          <w:sz w:val="20"/>
        </w:rPr>
        <w:t>30.0%</w:t>
      </w:r>
      <w:r w:rsidRPr="00986720">
        <w:rPr>
          <w:rFonts w:ascii="Courier" w:hAnsi="Courier"/>
          <w:b/>
          <w:sz w:val="20"/>
        </w:rPr>
        <w:tab/>
      </w:r>
    </w:p>
    <w:p w14:paraId="569DBC20" w14:textId="77777777" w:rsidR="0016552B" w:rsidRPr="00986720"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b/>
          <w:sz w:val="20"/>
        </w:rPr>
        <w:t>LAB REQUIREMENT:</w:t>
      </w:r>
      <w:r w:rsidRPr="00986720">
        <w:rPr>
          <w:rFonts w:ascii="Courier" w:hAnsi="Courier"/>
          <w:sz w:val="20"/>
        </w:rPr>
        <w:t xml:space="preserve">  </w:t>
      </w:r>
      <w:r w:rsidRPr="00986720">
        <w:rPr>
          <w:rFonts w:ascii="Courier" w:hAnsi="Courier"/>
          <w:sz w:val="20"/>
        </w:rPr>
        <w:tab/>
      </w:r>
      <w:r w:rsidRPr="00144FD5">
        <w:rPr>
          <w:rFonts w:ascii="Courier" w:hAnsi="Courier"/>
          <w:b/>
          <w:sz w:val="20"/>
        </w:rPr>
        <w:t>30% of Grade</w:t>
      </w:r>
    </w:p>
    <w:p w14:paraId="7C46F31C" w14:textId="77777777" w:rsidR="0016552B" w:rsidRPr="00986720"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rPr>
        <w:tab/>
        <w:t>A. Lab Exams:</w:t>
      </w:r>
    </w:p>
    <w:p w14:paraId="48E9710F" w14:textId="77777777" w:rsidR="0016552B" w:rsidRPr="00986720"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rPr>
        <w:tab/>
      </w:r>
      <w:r w:rsidRPr="00986720">
        <w:rPr>
          <w:rFonts w:ascii="Courier" w:hAnsi="Courier"/>
          <w:sz w:val="20"/>
        </w:rPr>
        <w:tab/>
        <w:t>Lab Exam I</w:t>
      </w:r>
      <w:r w:rsidRPr="00986720">
        <w:rPr>
          <w:rFonts w:ascii="Courier" w:hAnsi="Courier"/>
          <w:sz w:val="20"/>
        </w:rPr>
        <w:tab/>
      </w:r>
      <w:r w:rsidRPr="00986720">
        <w:rPr>
          <w:rFonts w:ascii="Courier" w:hAnsi="Courier"/>
          <w:sz w:val="20"/>
        </w:rPr>
        <w:tab/>
      </w:r>
      <w:r w:rsidR="00F16404" w:rsidRPr="00986720">
        <w:rPr>
          <w:rFonts w:ascii="Courier" w:hAnsi="Courier"/>
          <w:sz w:val="20"/>
        </w:rPr>
        <w:tab/>
      </w:r>
      <w:r w:rsidRPr="00986720">
        <w:rPr>
          <w:rFonts w:ascii="Courier" w:hAnsi="Courier"/>
          <w:sz w:val="20"/>
        </w:rPr>
        <w:t>10%</w:t>
      </w:r>
    </w:p>
    <w:p w14:paraId="3EA317E7" w14:textId="77777777" w:rsidR="0016552B" w:rsidRPr="00986720"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u w:val="single"/>
        </w:rPr>
      </w:pPr>
      <w:r w:rsidRPr="00986720">
        <w:rPr>
          <w:rFonts w:ascii="Courier" w:hAnsi="Courier"/>
          <w:sz w:val="20"/>
        </w:rPr>
        <w:tab/>
      </w:r>
      <w:r w:rsidRPr="00986720">
        <w:rPr>
          <w:rFonts w:ascii="Courier" w:hAnsi="Courier"/>
          <w:sz w:val="20"/>
        </w:rPr>
        <w:tab/>
        <w:t>Lab Exam II</w:t>
      </w:r>
      <w:r w:rsidRPr="00986720">
        <w:rPr>
          <w:rFonts w:ascii="Courier" w:hAnsi="Courier"/>
          <w:sz w:val="20"/>
        </w:rPr>
        <w:tab/>
      </w:r>
      <w:r w:rsidRPr="00986720">
        <w:rPr>
          <w:rFonts w:ascii="Courier" w:hAnsi="Courier"/>
          <w:sz w:val="20"/>
        </w:rPr>
        <w:tab/>
      </w:r>
      <w:r w:rsidR="00986720">
        <w:rPr>
          <w:rFonts w:ascii="Courier" w:hAnsi="Courier"/>
          <w:sz w:val="20"/>
        </w:rPr>
        <w:tab/>
      </w:r>
      <w:r w:rsidRPr="00986720">
        <w:rPr>
          <w:rFonts w:ascii="Courier" w:hAnsi="Courier"/>
          <w:sz w:val="20"/>
        </w:rPr>
        <w:t>10%</w:t>
      </w:r>
    </w:p>
    <w:p w14:paraId="11D8CF63" w14:textId="77777777" w:rsidR="0016552B" w:rsidRPr="00986720"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w:hAnsi="Courier"/>
          <w:sz w:val="20"/>
        </w:rPr>
      </w:pPr>
    </w:p>
    <w:p w14:paraId="4598D3F8" w14:textId="77777777" w:rsidR="0016552B" w:rsidRPr="00986720"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rPr>
        <w:tab/>
        <w:t>B. Unknowns:</w:t>
      </w:r>
    </w:p>
    <w:p w14:paraId="1308A41E" w14:textId="77777777" w:rsidR="0016552B" w:rsidRPr="00986720"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rPr>
        <w:tab/>
      </w:r>
      <w:r w:rsidRPr="00986720">
        <w:rPr>
          <w:rFonts w:ascii="Courier" w:hAnsi="Courier"/>
          <w:sz w:val="20"/>
        </w:rPr>
        <w:tab/>
        <w:t xml:space="preserve">Unknown </w:t>
      </w:r>
      <w:r w:rsidRPr="00986720">
        <w:rPr>
          <w:rFonts w:ascii="Courier" w:hAnsi="Courier"/>
          <w:sz w:val="20"/>
        </w:rPr>
        <w:tab/>
      </w:r>
      <w:r w:rsidRPr="00986720">
        <w:rPr>
          <w:rFonts w:ascii="Courier" w:hAnsi="Courier"/>
          <w:sz w:val="20"/>
        </w:rPr>
        <w:tab/>
      </w:r>
      <w:r w:rsidRPr="00986720">
        <w:rPr>
          <w:rFonts w:ascii="Courier" w:hAnsi="Courier"/>
          <w:sz w:val="20"/>
        </w:rPr>
        <w:tab/>
      </w:r>
      <w:r w:rsidRPr="00986720">
        <w:rPr>
          <w:rFonts w:ascii="Courier" w:hAnsi="Courier"/>
          <w:sz w:val="20"/>
          <w:u w:val="single"/>
        </w:rPr>
        <w:t>10%</w:t>
      </w:r>
    </w:p>
    <w:p w14:paraId="4D8CD044" w14:textId="77777777" w:rsidR="003D726C" w:rsidRPr="00B82B94"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rPr>
        <w:tab/>
      </w:r>
      <w:r w:rsidRPr="00986720">
        <w:rPr>
          <w:rFonts w:ascii="Courier" w:hAnsi="Courier"/>
          <w:sz w:val="20"/>
        </w:rPr>
        <w:tab/>
      </w:r>
      <w:r w:rsidRPr="00986720">
        <w:rPr>
          <w:rFonts w:ascii="Courier" w:hAnsi="Courier"/>
          <w:sz w:val="20"/>
        </w:rPr>
        <w:tab/>
      </w:r>
      <w:r w:rsidRPr="00986720">
        <w:rPr>
          <w:rFonts w:ascii="Courier" w:hAnsi="Courier"/>
          <w:sz w:val="20"/>
        </w:rPr>
        <w:tab/>
      </w:r>
      <w:r w:rsidRPr="00986720">
        <w:rPr>
          <w:rFonts w:ascii="Courier" w:hAnsi="Courier"/>
          <w:sz w:val="20"/>
        </w:rPr>
        <w:tab/>
      </w:r>
      <w:r w:rsidRPr="00986720">
        <w:rPr>
          <w:rFonts w:ascii="Courier" w:hAnsi="Courier"/>
          <w:sz w:val="20"/>
        </w:rPr>
        <w:tab/>
        <w:t>30%</w:t>
      </w:r>
    </w:p>
    <w:p w14:paraId="2E1E917A" w14:textId="77777777" w:rsidR="00B82B94" w:rsidRDefault="00B82B9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65BFC7D0" w14:textId="77777777" w:rsidR="00C8772A" w:rsidRDefault="00C87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0961763E" w14:textId="77777777" w:rsidR="00C8772A" w:rsidRDefault="00C87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7B01EFC7" w14:textId="77777777" w:rsidR="00C8772A" w:rsidRDefault="00C87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14589B88" w14:textId="77777777" w:rsidR="00C8772A" w:rsidRDefault="00C87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1A553458" w14:textId="77777777" w:rsidR="001241B4" w:rsidRDefault="001241B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7EC7D7E4" w14:textId="15633782" w:rsidR="00A100C0" w:rsidRPr="00986720" w:rsidRDefault="00A100C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b/>
          <w:sz w:val="20"/>
        </w:rPr>
        <w:t>GRADING SCALE FOR COURSE EVALUATION:</w:t>
      </w:r>
    </w:p>
    <w:p w14:paraId="53B240C9" w14:textId="77777777" w:rsidR="00A100C0" w:rsidRPr="00986720" w:rsidRDefault="00A100C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rPr>
        <w:t xml:space="preserve">Your </w:t>
      </w:r>
      <w:r w:rsidR="00B02AF7" w:rsidRPr="00986720">
        <w:rPr>
          <w:rFonts w:ascii="Courier" w:hAnsi="Courier"/>
          <w:sz w:val="20"/>
        </w:rPr>
        <w:t xml:space="preserve">percentage </w:t>
      </w:r>
      <w:r w:rsidRPr="00986720">
        <w:rPr>
          <w:rFonts w:ascii="Courier" w:hAnsi="Courier"/>
          <w:sz w:val="20"/>
        </w:rPr>
        <w:t>grade will be tabulated based on one of the following scales, depending on your attendanc</w:t>
      </w:r>
      <w:r w:rsidR="007F238B" w:rsidRPr="00986720">
        <w:rPr>
          <w:rFonts w:ascii="Courier" w:hAnsi="Courier"/>
          <w:sz w:val="20"/>
        </w:rPr>
        <w:t xml:space="preserve">e/absence/tardy record. If your </w:t>
      </w:r>
      <w:proofErr w:type="spellStart"/>
      <w:r w:rsidR="007F238B" w:rsidRPr="00986720">
        <w:rPr>
          <w:rFonts w:ascii="Courier" w:hAnsi="Courier"/>
          <w:sz w:val="20"/>
        </w:rPr>
        <w:t>tardies</w:t>
      </w:r>
      <w:proofErr w:type="spellEnd"/>
      <w:r w:rsidR="007F238B" w:rsidRPr="00986720">
        <w:rPr>
          <w:rFonts w:ascii="Courier" w:hAnsi="Courier"/>
          <w:sz w:val="20"/>
        </w:rPr>
        <w:t xml:space="preserve"> are no more than two</w:t>
      </w:r>
      <w:r w:rsidRPr="00986720">
        <w:rPr>
          <w:rFonts w:ascii="Courier" w:hAnsi="Courier"/>
          <w:sz w:val="20"/>
        </w:rPr>
        <w:t xml:space="preserve">, you will be assigned a grade based on a lower requirement for a particular grade.  If your </w:t>
      </w:r>
      <w:r w:rsidR="007F238B" w:rsidRPr="00986720">
        <w:rPr>
          <w:rFonts w:ascii="Courier" w:hAnsi="Courier"/>
          <w:sz w:val="20"/>
        </w:rPr>
        <w:t>tardy</w:t>
      </w:r>
      <w:r w:rsidRPr="00986720">
        <w:rPr>
          <w:rFonts w:ascii="Courier" w:hAnsi="Courier"/>
          <w:sz w:val="20"/>
        </w:rPr>
        <w:t xml:space="preserve"> number</w:t>
      </w:r>
      <w:r w:rsidR="007F238B" w:rsidRPr="00986720">
        <w:rPr>
          <w:rFonts w:ascii="Courier" w:hAnsi="Courier"/>
          <w:sz w:val="20"/>
        </w:rPr>
        <w:t>s</w:t>
      </w:r>
      <w:r w:rsidR="00B02AF7" w:rsidRPr="00986720">
        <w:rPr>
          <w:rFonts w:ascii="Courier" w:hAnsi="Courier"/>
          <w:sz w:val="20"/>
        </w:rPr>
        <w:t xml:space="preserve"> are</w:t>
      </w:r>
      <w:r w:rsidRPr="00986720">
        <w:rPr>
          <w:rFonts w:ascii="Courier" w:hAnsi="Courier"/>
          <w:sz w:val="20"/>
        </w:rPr>
        <w:t xml:space="preserve"> more than t</w:t>
      </w:r>
      <w:r w:rsidR="007F238B" w:rsidRPr="00986720">
        <w:rPr>
          <w:rFonts w:ascii="Courier" w:hAnsi="Courier"/>
          <w:sz w:val="20"/>
        </w:rPr>
        <w:t>wo</w:t>
      </w:r>
      <w:r w:rsidRPr="00986720">
        <w:rPr>
          <w:rFonts w:ascii="Courier" w:hAnsi="Courier"/>
          <w:sz w:val="20"/>
        </w:rPr>
        <w:t xml:space="preserve"> you will be assigned a grade based on the standard scale, given below.  </w:t>
      </w:r>
      <w:r w:rsidRPr="00986720">
        <w:rPr>
          <w:rFonts w:ascii="Courier" w:hAnsi="Courier"/>
          <w:b/>
          <w:sz w:val="20"/>
        </w:rPr>
        <w:t>There will be no exceptions.</w:t>
      </w:r>
      <w:r w:rsidR="0019599B" w:rsidRPr="00986720">
        <w:rPr>
          <w:rFonts w:ascii="Courier" w:hAnsi="Courier"/>
          <w:b/>
          <w:sz w:val="20"/>
        </w:rPr>
        <w:t xml:space="preserve"> </w:t>
      </w:r>
      <w:r w:rsidRPr="00986720">
        <w:rPr>
          <w:rFonts w:ascii="Courier" w:hAnsi="Courier"/>
          <w:sz w:val="20"/>
        </w:rPr>
        <w:t xml:space="preserve"> </w:t>
      </w:r>
    </w:p>
    <w:p w14:paraId="786C3BB4" w14:textId="77777777" w:rsidR="00B02AF7" w:rsidRPr="00986720" w:rsidRDefault="00B02A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6B3B5CAD" w14:textId="77777777" w:rsidR="00B02AF7" w:rsidRPr="00986720" w:rsidRDefault="00B02A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b/>
          <w:sz w:val="20"/>
          <w:u w:val="single"/>
        </w:rPr>
        <w:t>LOW ABSENCE/TARDY SCALE</w:t>
      </w:r>
      <w:r w:rsidRPr="00986720">
        <w:rPr>
          <w:rFonts w:ascii="Courier" w:hAnsi="Courier"/>
          <w:b/>
          <w:sz w:val="20"/>
        </w:rPr>
        <w:tab/>
      </w:r>
      <w:r w:rsidRPr="00986720">
        <w:rPr>
          <w:rFonts w:ascii="Courier" w:hAnsi="Courier"/>
          <w:b/>
          <w:sz w:val="20"/>
        </w:rPr>
        <w:tab/>
      </w:r>
      <w:r w:rsidRPr="00986720">
        <w:rPr>
          <w:rFonts w:ascii="Courier" w:hAnsi="Courier"/>
          <w:b/>
          <w:sz w:val="20"/>
        </w:rPr>
        <w:tab/>
      </w:r>
      <w:r w:rsidRPr="00986720">
        <w:rPr>
          <w:rFonts w:ascii="Courier" w:hAnsi="Courier"/>
          <w:b/>
          <w:sz w:val="20"/>
          <w:u w:val="single"/>
        </w:rPr>
        <w:t>STANDARD SCALE</w:t>
      </w:r>
    </w:p>
    <w:p w14:paraId="5F5F5574" w14:textId="77777777" w:rsidR="00B02AF7" w:rsidRPr="00986720" w:rsidRDefault="00B02A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675E1FAD" w14:textId="77777777" w:rsidR="00B02AF7" w:rsidRPr="00986720" w:rsidRDefault="00FC3FF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rPr>
        <w:t>89</w:t>
      </w:r>
      <w:r w:rsidR="00B02AF7" w:rsidRPr="00986720">
        <w:rPr>
          <w:rFonts w:ascii="Courier" w:hAnsi="Courier"/>
          <w:sz w:val="20"/>
        </w:rPr>
        <w:t xml:space="preserve"> – 100  = A</w:t>
      </w:r>
      <w:r w:rsidR="00B02AF7" w:rsidRPr="00986720">
        <w:rPr>
          <w:rFonts w:ascii="Courier" w:hAnsi="Courier"/>
          <w:sz w:val="20"/>
        </w:rPr>
        <w:tab/>
      </w:r>
      <w:r w:rsidR="00B02AF7" w:rsidRPr="00986720">
        <w:rPr>
          <w:rFonts w:ascii="Courier" w:hAnsi="Courier"/>
          <w:sz w:val="20"/>
        </w:rPr>
        <w:tab/>
      </w:r>
      <w:r w:rsidR="00B02AF7" w:rsidRPr="00986720">
        <w:rPr>
          <w:rFonts w:ascii="Courier" w:hAnsi="Courier"/>
          <w:sz w:val="20"/>
        </w:rPr>
        <w:tab/>
      </w:r>
      <w:r w:rsidR="00B02AF7" w:rsidRPr="00986720">
        <w:rPr>
          <w:rFonts w:ascii="Courier" w:hAnsi="Courier"/>
          <w:sz w:val="20"/>
        </w:rPr>
        <w:tab/>
      </w:r>
      <w:r w:rsidR="00860933" w:rsidRPr="00986720">
        <w:rPr>
          <w:rFonts w:ascii="Courier" w:hAnsi="Courier"/>
          <w:sz w:val="20"/>
        </w:rPr>
        <w:tab/>
      </w:r>
      <w:r w:rsidR="00B02AF7" w:rsidRPr="00986720">
        <w:rPr>
          <w:rFonts w:ascii="Courier" w:hAnsi="Courier"/>
          <w:sz w:val="20"/>
        </w:rPr>
        <w:t>90 – 100 = A</w:t>
      </w:r>
    </w:p>
    <w:p w14:paraId="20F21634" w14:textId="77777777" w:rsidR="00B02AF7" w:rsidRPr="00986720" w:rsidRDefault="008A02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rPr>
        <w:t>79 – 88.5</w:t>
      </w:r>
      <w:r w:rsidR="00FC3FF4" w:rsidRPr="00986720">
        <w:rPr>
          <w:rFonts w:ascii="Courier" w:hAnsi="Courier"/>
          <w:sz w:val="20"/>
        </w:rPr>
        <w:t xml:space="preserve"> </w:t>
      </w:r>
      <w:r w:rsidR="00410766" w:rsidRPr="00986720">
        <w:rPr>
          <w:rFonts w:ascii="Courier" w:hAnsi="Courier"/>
          <w:sz w:val="20"/>
        </w:rPr>
        <w:t>= B</w:t>
      </w:r>
      <w:r w:rsidR="00410766" w:rsidRPr="00986720">
        <w:rPr>
          <w:rFonts w:ascii="Courier" w:hAnsi="Courier"/>
          <w:sz w:val="20"/>
        </w:rPr>
        <w:tab/>
      </w:r>
      <w:r w:rsidR="00410766" w:rsidRPr="00986720">
        <w:rPr>
          <w:rFonts w:ascii="Courier" w:hAnsi="Courier"/>
          <w:sz w:val="20"/>
        </w:rPr>
        <w:tab/>
      </w:r>
      <w:r w:rsidR="00410766" w:rsidRPr="00986720">
        <w:rPr>
          <w:rFonts w:ascii="Courier" w:hAnsi="Courier"/>
          <w:sz w:val="20"/>
        </w:rPr>
        <w:tab/>
      </w:r>
      <w:r w:rsidR="00410766" w:rsidRPr="00986720">
        <w:rPr>
          <w:rFonts w:ascii="Courier" w:hAnsi="Courier"/>
          <w:sz w:val="20"/>
        </w:rPr>
        <w:tab/>
      </w:r>
      <w:r w:rsidR="00860933" w:rsidRPr="00986720">
        <w:rPr>
          <w:rFonts w:ascii="Courier" w:hAnsi="Courier"/>
          <w:sz w:val="20"/>
        </w:rPr>
        <w:tab/>
      </w:r>
      <w:r w:rsidR="00410766" w:rsidRPr="00986720">
        <w:rPr>
          <w:rFonts w:ascii="Courier" w:hAnsi="Courier"/>
          <w:sz w:val="20"/>
        </w:rPr>
        <w:t>80 – 89.5</w:t>
      </w:r>
      <w:r w:rsidR="00B02AF7" w:rsidRPr="00986720">
        <w:rPr>
          <w:rFonts w:ascii="Courier" w:hAnsi="Courier"/>
          <w:sz w:val="20"/>
        </w:rPr>
        <w:t xml:space="preserve"> = B</w:t>
      </w:r>
    </w:p>
    <w:p w14:paraId="024A8104" w14:textId="77777777" w:rsidR="00B02AF7" w:rsidRPr="00986720" w:rsidRDefault="008A02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rPr>
        <w:t>69 – 78.5</w:t>
      </w:r>
      <w:r w:rsidR="00FC3FF4" w:rsidRPr="00986720">
        <w:rPr>
          <w:rFonts w:ascii="Courier" w:hAnsi="Courier"/>
          <w:sz w:val="20"/>
        </w:rPr>
        <w:t xml:space="preserve"> </w:t>
      </w:r>
      <w:r w:rsidR="00410766" w:rsidRPr="00986720">
        <w:rPr>
          <w:rFonts w:ascii="Courier" w:hAnsi="Courier"/>
          <w:sz w:val="20"/>
        </w:rPr>
        <w:t>= C</w:t>
      </w:r>
      <w:r w:rsidR="00410766" w:rsidRPr="00986720">
        <w:rPr>
          <w:rFonts w:ascii="Courier" w:hAnsi="Courier"/>
          <w:sz w:val="20"/>
        </w:rPr>
        <w:tab/>
      </w:r>
      <w:r w:rsidR="00410766" w:rsidRPr="00986720">
        <w:rPr>
          <w:rFonts w:ascii="Courier" w:hAnsi="Courier"/>
          <w:sz w:val="20"/>
        </w:rPr>
        <w:tab/>
      </w:r>
      <w:r w:rsidR="00410766" w:rsidRPr="00986720">
        <w:rPr>
          <w:rFonts w:ascii="Courier" w:hAnsi="Courier"/>
          <w:sz w:val="20"/>
        </w:rPr>
        <w:tab/>
      </w:r>
      <w:r w:rsidR="00410766" w:rsidRPr="00986720">
        <w:rPr>
          <w:rFonts w:ascii="Courier" w:hAnsi="Courier"/>
          <w:sz w:val="20"/>
        </w:rPr>
        <w:tab/>
      </w:r>
      <w:r w:rsidR="00860933" w:rsidRPr="00986720">
        <w:rPr>
          <w:rFonts w:ascii="Courier" w:hAnsi="Courier"/>
          <w:sz w:val="20"/>
        </w:rPr>
        <w:tab/>
      </w:r>
      <w:r w:rsidR="00410766" w:rsidRPr="00986720">
        <w:rPr>
          <w:rFonts w:ascii="Courier" w:hAnsi="Courier"/>
          <w:sz w:val="20"/>
        </w:rPr>
        <w:t>70 – 79.5</w:t>
      </w:r>
      <w:r w:rsidR="00B02AF7" w:rsidRPr="00986720">
        <w:rPr>
          <w:rFonts w:ascii="Courier" w:hAnsi="Courier"/>
          <w:sz w:val="20"/>
        </w:rPr>
        <w:t xml:space="preserve"> = C</w:t>
      </w:r>
    </w:p>
    <w:p w14:paraId="7F442BCC" w14:textId="77777777" w:rsidR="00B02AF7" w:rsidRPr="00986720" w:rsidRDefault="008A02E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rPr>
        <w:t>59 – 68.5</w:t>
      </w:r>
      <w:r w:rsidR="00FC3FF4" w:rsidRPr="00986720">
        <w:rPr>
          <w:rFonts w:ascii="Courier" w:hAnsi="Courier"/>
          <w:sz w:val="20"/>
        </w:rPr>
        <w:t xml:space="preserve"> </w:t>
      </w:r>
      <w:r w:rsidR="00410766" w:rsidRPr="00986720">
        <w:rPr>
          <w:rFonts w:ascii="Courier" w:hAnsi="Courier"/>
          <w:sz w:val="20"/>
        </w:rPr>
        <w:t>= D</w:t>
      </w:r>
      <w:r w:rsidR="00410766" w:rsidRPr="00986720">
        <w:rPr>
          <w:rFonts w:ascii="Courier" w:hAnsi="Courier"/>
          <w:sz w:val="20"/>
        </w:rPr>
        <w:tab/>
      </w:r>
      <w:r w:rsidR="00410766" w:rsidRPr="00986720">
        <w:rPr>
          <w:rFonts w:ascii="Courier" w:hAnsi="Courier"/>
          <w:sz w:val="20"/>
        </w:rPr>
        <w:tab/>
      </w:r>
      <w:r w:rsidR="00410766" w:rsidRPr="00986720">
        <w:rPr>
          <w:rFonts w:ascii="Courier" w:hAnsi="Courier"/>
          <w:sz w:val="20"/>
        </w:rPr>
        <w:tab/>
      </w:r>
      <w:r w:rsidR="00410766" w:rsidRPr="00986720">
        <w:rPr>
          <w:rFonts w:ascii="Courier" w:hAnsi="Courier"/>
          <w:sz w:val="20"/>
        </w:rPr>
        <w:tab/>
      </w:r>
      <w:r w:rsidR="00860933" w:rsidRPr="00986720">
        <w:rPr>
          <w:rFonts w:ascii="Courier" w:hAnsi="Courier"/>
          <w:sz w:val="20"/>
        </w:rPr>
        <w:tab/>
      </w:r>
      <w:r w:rsidR="00410766" w:rsidRPr="00986720">
        <w:rPr>
          <w:rFonts w:ascii="Courier" w:hAnsi="Courier"/>
          <w:sz w:val="20"/>
        </w:rPr>
        <w:t>60 – 69.5</w:t>
      </w:r>
      <w:r w:rsidR="00B02AF7" w:rsidRPr="00986720">
        <w:rPr>
          <w:rFonts w:ascii="Courier" w:hAnsi="Courier"/>
          <w:sz w:val="20"/>
        </w:rPr>
        <w:t xml:space="preserve"> = D</w:t>
      </w:r>
    </w:p>
    <w:p w14:paraId="75513DE6" w14:textId="77777777" w:rsidR="00B02AF7" w:rsidRPr="00B82B94" w:rsidRDefault="00FC3FF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rPr>
        <w:t>58 and below = F</w:t>
      </w:r>
      <w:r w:rsidRPr="00986720">
        <w:rPr>
          <w:rFonts w:ascii="Courier" w:hAnsi="Courier"/>
          <w:sz w:val="20"/>
        </w:rPr>
        <w:tab/>
      </w:r>
      <w:r w:rsidRPr="00986720">
        <w:rPr>
          <w:rFonts w:ascii="Courier" w:hAnsi="Courier"/>
          <w:sz w:val="20"/>
        </w:rPr>
        <w:tab/>
      </w:r>
      <w:r w:rsidRPr="00986720">
        <w:rPr>
          <w:rFonts w:ascii="Courier" w:hAnsi="Courier"/>
          <w:sz w:val="20"/>
        </w:rPr>
        <w:tab/>
      </w:r>
      <w:r w:rsidR="00860933" w:rsidRPr="00986720">
        <w:rPr>
          <w:rFonts w:ascii="Courier" w:hAnsi="Courier"/>
          <w:sz w:val="20"/>
        </w:rPr>
        <w:tab/>
      </w:r>
      <w:r w:rsidR="00410766" w:rsidRPr="00986720">
        <w:rPr>
          <w:rFonts w:ascii="Courier" w:hAnsi="Courier"/>
          <w:sz w:val="20"/>
        </w:rPr>
        <w:t>59.5</w:t>
      </w:r>
      <w:r w:rsidR="00B02AF7" w:rsidRPr="00986720">
        <w:rPr>
          <w:rFonts w:ascii="Courier" w:hAnsi="Courier"/>
          <w:sz w:val="20"/>
        </w:rPr>
        <w:t xml:space="preserve"> and below = F</w:t>
      </w:r>
      <w:r w:rsidR="00B02AF7" w:rsidRPr="00986720">
        <w:rPr>
          <w:rFonts w:ascii="Courier" w:hAnsi="Courier"/>
          <w:sz w:val="20"/>
        </w:rPr>
        <w:tab/>
      </w:r>
    </w:p>
    <w:p w14:paraId="48C09D03" w14:textId="77777777" w:rsidR="00C8772A" w:rsidRDefault="00C87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20544AB1" w14:textId="77777777" w:rsidR="00C8772A" w:rsidRDefault="00C877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5CC23088" w14:textId="77777777" w:rsidR="00B82B94"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b/>
          <w:sz w:val="20"/>
        </w:rPr>
        <w:t>MAKE-UP EXAMS:</w:t>
      </w:r>
      <w:r w:rsidRPr="00986720">
        <w:rPr>
          <w:rFonts w:ascii="Courier" w:hAnsi="Courier"/>
          <w:sz w:val="20"/>
        </w:rPr>
        <w:t xml:space="preserve">  Students will be allowed to make up only one </w:t>
      </w:r>
      <w:r w:rsidR="0074259B" w:rsidRPr="00986720">
        <w:rPr>
          <w:rFonts w:ascii="Courier" w:hAnsi="Courier"/>
          <w:sz w:val="20"/>
        </w:rPr>
        <w:t>course content</w:t>
      </w:r>
      <w:r w:rsidRPr="00986720">
        <w:rPr>
          <w:rFonts w:ascii="Courier" w:hAnsi="Courier"/>
          <w:sz w:val="20"/>
        </w:rPr>
        <w:t xml:space="preserve"> ex</w:t>
      </w:r>
      <w:r w:rsidR="007F238B" w:rsidRPr="00986720">
        <w:rPr>
          <w:rFonts w:ascii="Courier" w:hAnsi="Courier"/>
          <w:sz w:val="20"/>
        </w:rPr>
        <w:t>am that must be taken within 3</w:t>
      </w:r>
      <w:r w:rsidRPr="00986720">
        <w:rPr>
          <w:rFonts w:ascii="Courier" w:hAnsi="Courier"/>
          <w:sz w:val="20"/>
        </w:rPr>
        <w:t xml:space="preserve"> days.  The make-up exams are short answer/essay exams. Any additional exams missed will receive a grade of zero.  </w:t>
      </w:r>
    </w:p>
    <w:p w14:paraId="20CCAF25" w14:textId="77777777" w:rsidR="00B82B94" w:rsidRDefault="00B82B9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6767DAD5" w14:textId="77777777" w:rsidR="0016552B" w:rsidRPr="00986720" w:rsidRDefault="00165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sz w:val="20"/>
        </w:rPr>
        <w:t xml:space="preserve">There will be </w:t>
      </w:r>
      <w:r w:rsidRPr="00986720">
        <w:rPr>
          <w:rFonts w:ascii="Courier" w:hAnsi="Courier"/>
          <w:b/>
          <w:sz w:val="20"/>
        </w:rPr>
        <w:t>NO make-up exams for Lab exams or Final exam</w:t>
      </w:r>
      <w:r w:rsidRPr="00986720">
        <w:rPr>
          <w:rFonts w:ascii="Courier" w:hAnsi="Courier"/>
          <w:sz w:val="20"/>
        </w:rPr>
        <w:t xml:space="preserve"> unless it is a </w:t>
      </w:r>
      <w:r w:rsidRPr="00986720">
        <w:rPr>
          <w:rFonts w:ascii="Courier" w:hAnsi="Courier"/>
          <w:b/>
          <w:sz w:val="20"/>
        </w:rPr>
        <w:t>documented</w:t>
      </w:r>
      <w:r w:rsidRPr="00986720">
        <w:rPr>
          <w:rFonts w:ascii="Courier" w:hAnsi="Courier"/>
          <w:sz w:val="20"/>
        </w:rPr>
        <w:t xml:space="preserve"> medical emergency.</w:t>
      </w:r>
    </w:p>
    <w:p w14:paraId="164306A8" w14:textId="77777777" w:rsidR="00A100C0" w:rsidRPr="00986720" w:rsidRDefault="00A100C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24631660" w14:textId="77777777" w:rsidR="00C8772A" w:rsidRDefault="00C8772A" w:rsidP="00A100C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085E3553" w14:textId="77777777" w:rsidR="00A100C0" w:rsidRPr="00986720" w:rsidRDefault="00A100C0" w:rsidP="00A100C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986720">
        <w:rPr>
          <w:rFonts w:ascii="Courier" w:hAnsi="Courier"/>
          <w:b/>
          <w:sz w:val="20"/>
        </w:rPr>
        <w:t xml:space="preserve">CELL PHONE/PAGERS: </w:t>
      </w:r>
      <w:r w:rsidRPr="00986720">
        <w:rPr>
          <w:rFonts w:ascii="Courier" w:hAnsi="Courier"/>
          <w:sz w:val="20"/>
        </w:rPr>
        <w:t xml:space="preserve">All cell phones/pagers must be turned off during class time.  All cell phones/pagers must be put away during class time (this includes cell phones that are placed on the ear). </w:t>
      </w:r>
      <w:r w:rsidR="00141953" w:rsidRPr="00986720">
        <w:rPr>
          <w:rFonts w:ascii="Courier" w:hAnsi="Courier"/>
          <w:sz w:val="20"/>
        </w:rPr>
        <w:t xml:space="preserve">Cell phones are disruptive to classroom conduct. </w:t>
      </w:r>
    </w:p>
    <w:p w14:paraId="21305977" w14:textId="77777777" w:rsidR="001C7043" w:rsidRDefault="001C7043" w:rsidP="001C7043">
      <w:pPr>
        <w:rPr>
          <w:rFonts w:ascii="Courier" w:hAnsi="Courier"/>
          <w:b/>
          <w:sz w:val="20"/>
        </w:rPr>
      </w:pPr>
    </w:p>
    <w:p w14:paraId="56E4F96E" w14:textId="77777777" w:rsidR="00C8772A" w:rsidRDefault="00C8772A" w:rsidP="00515A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2941CA94" w14:textId="77777777" w:rsidR="00C8772A" w:rsidRDefault="00C8772A" w:rsidP="00515A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5C054C88" w14:textId="77777777" w:rsidR="00515A6B" w:rsidRDefault="00515A6B" w:rsidP="00515A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F23C62">
        <w:rPr>
          <w:rFonts w:ascii="Courier" w:hAnsi="Courier"/>
          <w:b/>
          <w:sz w:val="20"/>
        </w:rPr>
        <w:t>DISMISSAL POLICY:</w:t>
      </w:r>
      <w:r w:rsidRPr="00F23C62">
        <w:rPr>
          <w:rFonts w:ascii="Courier" w:hAnsi="Courier"/>
          <w:sz w:val="20"/>
        </w:rPr>
        <w:t xml:space="preserve">  A high standard of conduct is expected of all students.  </w:t>
      </w:r>
    </w:p>
    <w:p w14:paraId="5255E328" w14:textId="77777777" w:rsidR="00515A6B" w:rsidRDefault="00515A6B" w:rsidP="00515A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43F868FF" w14:textId="77777777" w:rsidR="00515A6B" w:rsidRDefault="00515A6B" w:rsidP="00515A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F23C62">
        <w:rPr>
          <w:rFonts w:ascii="Courier" w:hAnsi="Courier"/>
          <w:b/>
          <w:sz w:val="20"/>
        </w:rPr>
        <w:t>It is assumed that obedience to the law, respect for properly constituted authority, personal honor, integrity, proper safety, and common sense will guide the actions of each member of this class</w:t>
      </w:r>
      <w:r w:rsidRPr="00F23C62">
        <w:rPr>
          <w:rFonts w:ascii="Courier" w:hAnsi="Courier"/>
          <w:sz w:val="20"/>
        </w:rPr>
        <w:t xml:space="preserve">.  </w:t>
      </w:r>
    </w:p>
    <w:p w14:paraId="2BE0D4F5" w14:textId="77777777" w:rsidR="00515A6B" w:rsidRDefault="00515A6B" w:rsidP="00515A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6B567811" w14:textId="77777777" w:rsidR="00515A6B" w:rsidRDefault="00515A6B" w:rsidP="00515A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F23C62">
        <w:rPr>
          <w:rFonts w:ascii="Courier" w:hAnsi="Courier"/>
          <w:sz w:val="20"/>
        </w:rPr>
        <w:t>Any student who fails to perform according to expected standards may be asked to withdraw</w:t>
      </w:r>
      <w:r>
        <w:rPr>
          <w:rFonts w:ascii="Courier" w:hAnsi="Courier"/>
          <w:sz w:val="20"/>
        </w:rPr>
        <w:t xml:space="preserve"> or be dropped from the class by the instructor</w:t>
      </w:r>
      <w:r w:rsidRPr="00F23C62">
        <w:rPr>
          <w:rFonts w:ascii="Courier" w:hAnsi="Courier"/>
          <w:sz w:val="20"/>
        </w:rPr>
        <w:t xml:space="preserve">.  </w:t>
      </w:r>
    </w:p>
    <w:p w14:paraId="6F4925CD" w14:textId="77777777" w:rsidR="00515A6B" w:rsidRDefault="00515A6B" w:rsidP="00515A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643C0C9A" w14:textId="77777777" w:rsidR="00515A6B" w:rsidRPr="00F23C62" w:rsidRDefault="00515A6B" w:rsidP="00515A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r w:rsidRPr="00F23C62">
        <w:rPr>
          <w:rFonts w:ascii="Courier" w:hAnsi="Courier"/>
          <w:b/>
          <w:sz w:val="20"/>
          <w:u w:val="single"/>
        </w:rPr>
        <w:t>Because of the potential hazards in the laboratory, any student who proves to be a danger to self or fellow classmates will be asked to withdraw or will be dropped from the class by the instructor</w:t>
      </w:r>
      <w:r w:rsidRPr="00F23C62">
        <w:rPr>
          <w:rFonts w:ascii="Courier" w:hAnsi="Courier"/>
          <w:b/>
          <w:sz w:val="20"/>
        </w:rPr>
        <w:t>.</w:t>
      </w:r>
    </w:p>
    <w:p w14:paraId="6EBC55C5" w14:textId="77777777" w:rsidR="00515A6B" w:rsidRDefault="00515A6B" w:rsidP="00515A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4A336100" w14:textId="77777777" w:rsidR="00515A6B" w:rsidRDefault="00515A6B" w:rsidP="00515A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301D0F59" w14:textId="77777777" w:rsidR="00C8772A" w:rsidRDefault="00C8772A" w:rsidP="00515A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65E294B5" w14:textId="77777777" w:rsidR="00C8772A" w:rsidRDefault="00C8772A" w:rsidP="00515A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406FD99E" w14:textId="77777777" w:rsidR="00C8772A" w:rsidRDefault="00C8772A" w:rsidP="00515A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1DFC5186" w14:textId="77777777" w:rsidR="00C8772A" w:rsidRDefault="00C8772A" w:rsidP="00515A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73D05453" w14:textId="77777777" w:rsidR="00C8772A" w:rsidRDefault="00C8772A" w:rsidP="00515A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1A3FDB68" w14:textId="77777777" w:rsidR="00515A6B" w:rsidRPr="00136928" w:rsidRDefault="00515A6B" w:rsidP="00515A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136928">
        <w:rPr>
          <w:rFonts w:ascii="Courier" w:hAnsi="Courier"/>
          <w:b/>
          <w:sz w:val="20"/>
        </w:rPr>
        <w:t xml:space="preserve">ACADEMIC DISHONESTY:  </w:t>
      </w:r>
      <w:r w:rsidRPr="00136928">
        <w:rPr>
          <w:rFonts w:ascii="Courier" w:hAnsi="Courier"/>
          <w:sz w:val="20"/>
        </w:rPr>
        <w:t xml:space="preserve">"Cheating" will NOT be tolerated.  </w:t>
      </w:r>
    </w:p>
    <w:p w14:paraId="1ED0E3F3" w14:textId="77777777" w:rsidR="00515A6B" w:rsidRPr="00136928" w:rsidRDefault="00515A6B" w:rsidP="00515A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4EC59979" w14:textId="77777777" w:rsidR="00515A6B" w:rsidRPr="00136928" w:rsidRDefault="00515A6B" w:rsidP="00515A6B">
      <w:pPr>
        <w:rPr>
          <w:rFonts w:ascii="Courier New" w:hAnsi="Courier New" w:cs="Courier New"/>
          <w:sz w:val="20"/>
        </w:rPr>
      </w:pPr>
      <w:r w:rsidRPr="00136928">
        <w:rPr>
          <w:rFonts w:ascii="Courier New" w:hAnsi="Courier New" w:cs="Courier New"/>
          <w:sz w:val="20"/>
        </w:rPr>
        <w:t>Students are expected to do their own work on all projects, assignments, examinations, and papers. Failure to comply with this policy will result in an F for the assignment and can result in an F for the course if circumstances warrant.</w:t>
      </w:r>
    </w:p>
    <w:p w14:paraId="0D9D99A4" w14:textId="77777777" w:rsidR="00515A6B" w:rsidRPr="00136928" w:rsidRDefault="00515A6B" w:rsidP="00515A6B">
      <w:pPr>
        <w:rPr>
          <w:rFonts w:ascii="Courier New" w:hAnsi="Courier New" w:cs="Courier New"/>
          <w:sz w:val="20"/>
        </w:rPr>
      </w:pPr>
    </w:p>
    <w:p w14:paraId="721BE485" w14:textId="77777777" w:rsidR="00515A6B" w:rsidRPr="00136928" w:rsidRDefault="00515A6B" w:rsidP="00515A6B">
      <w:pPr>
        <w:rPr>
          <w:rFonts w:ascii="Courier New" w:hAnsi="Courier New" w:cs="Courier New"/>
          <w:sz w:val="20"/>
        </w:rPr>
      </w:pPr>
      <w:r w:rsidRPr="00136928">
        <w:rPr>
          <w:rFonts w:ascii="Courier New" w:hAnsi="Courier New" w:cs="Courier New"/>
          <w:sz w:val="20"/>
        </w:rPr>
        <w:t>Plagiarism violations include, but are not limited to, the following:</w:t>
      </w:r>
    </w:p>
    <w:p w14:paraId="331AA825" w14:textId="77777777" w:rsidR="00515A6B" w:rsidRPr="00136928" w:rsidRDefault="00515A6B" w:rsidP="00515A6B">
      <w:pPr>
        <w:numPr>
          <w:ilvl w:val="0"/>
          <w:numId w:val="1"/>
        </w:numPr>
        <w:rPr>
          <w:rFonts w:ascii="Courier New" w:hAnsi="Courier New" w:cs="Courier New"/>
          <w:sz w:val="20"/>
        </w:rPr>
      </w:pPr>
      <w:r w:rsidRPr="00136928">
        <w:rPr>
          <w:rFonts w:ascii="Courier New" w:hAnsi="Courier New" w:cs="Courier New"/>
          <w:sz w:val="20"/>
        </w:rPr>
        <w:t>Turning in a paper that has been purchased, borrowed, or downloaded from another student, an online term paper site, or a mail order term paper mill;</w:t>
      </w:r>
    </w:p>
    <w:p w14:paraId="20B16797" w14:textId="77777777" w:rsidR="00515A6B" w:rsidRPr="00136928" w:rsidRDefault="00515A6B" w:rsidP="00515A6B">
      <w:pPr>
        <w:numPr>
          <w:ilvl w:val="0"/>
          <w:numId w:val="1"/>
        </w:numPr>
        <w:rPr>
          <w:rFonts w:ascii="Courier New" w:hAnsi="Courier New" w:cs="Courier New"/>
          <w:sz w:val="20"/>
        </w:rPr>
      </w:pPr>
      <w:r w:rsidRPr="00136928">
        <w:rPr>
          <w:rFonts w:ascii="Courier New" w:hAnsi="Courier New" w:cs="Courier New"/>
          <w:sz w:val="20"/>
        </w:rPr>
        <w:t>Cutting and pasting together information from books, articles, other papers, or online sites without providing proper documentation;</w:t>
      </w:r>
    </w:p>
    <w:p w14:paraId="50DFBEA8" w14:textId="77777777" w:rsidR="00515A6B" w:rsidRPr="00136928" w:rsidRDefault="00515A6B" w:rsidP="00515A6B">
      <w:pPr>
        <w:numPr>
          <w:ilvl w:val="0"/>
          <w:numId w:val="1"/>
        </w:numPr>
        <w:rPr>
          <w:rFonts w:ascii="Courier New" w:hAnsi="Courier New" w:cs="Courier New"/>
          <w:sz w:val="20"/>
        </w:rPr>
      </w:pPr>
      <w:r w:rsidRPr="00136928">
        <w:rPr>
          <w:rFonts w:ascii="Courier New" w:hAnsi="Courier New" w:cs="Courier New"/>
          <w:sz w:val="20"/>
        </w:rPr>
        <w:t>Using direct quotations (three or more words) from a source without showing them to be direct quotations and citing them; or</w:t>
      </w:r>
    </w:p>
    <w:p w14:paraId="32A212B7" w14:textId="77777777" w:rsidR="00C8772A" w:rsidRPr="00C8772A" w:rsidRDefault="00515A6B" w:rsidP="00515A6B">
      <w:pPr>
        <w:numPr>
          <w:ilvl w:val="0"/>
          <w:numId w:val="1"/>
        </w:numPr>
        <w:rPr>
          <w:rFonts w:ascii="Courier New" w:hAnsi="Courier New" w:cs="Courier New"/>
          <w:sz w:val="20"/>
        </w:rPr>
      </w:pPr>
      <w:r w:rsidRPr="00136928">
        <w:rPr>
          <w:rFonts w:ascii="Courier New" w:hAnsi="Courier New" w:cs="Courier New"/>
          <w:sz w:val="20"/>
        </w:rPr>
        <w:t>Missing in-text citations.</w:t>
      </w:r>
    </w:p>
    <w:p w14:paraId="0EB4CE99" w14:textId="77777777" w:rsidR="00515A6B" w:rsidRPr="00136928" w:rsidRDefault="00515A6B" w:rsidP="00515A6B">
      <w:pPr>
        <w:rPr>
          <w:rFonts w:ascii="Courier New" w:hAnsi="Courier New" w:cs="Courier New"/>
          <w:sz w:val="20"/>
        </w:rPr>
      </w:pPr>
      <w:r w:rsidRPr="00136928">
        <w:rPr>
          <w:rFonts w:ascii="Courier New" w:hAnsi="Courier New" w:cs="Courier New"/>
          <w:sz w:val="20"/>
        </w:rPr>
        <w:lastRenderedPageBreak/>
        <w:t>Cheating violations include, but are not limited to, the following:</w:t>
      </w:r>
    </w:p>
    <w:p w14:paraId="49668E6F" w14:textId="77777777" w:rsidR="00515A6B" w:rsidRPr="00136928" w:rsidRDefault="00515A6B" w:rsidP="00515A6B">
      <w:pPr>
        <w:numPr>
          <w:ilvl w:val="0"/>
          <w:numId w:val="2"/>
        </w:numPr>
        <w:rPr>
          <w:rFonts w:ascii="Courier New" w:hAnsi="Courier New" w:cs="Courier New"/>
          <w:sz w:val="20"/>
        </w:rPr>
      </w:pPr>
      <w:r w:rsidRPr="00136928">
        <w:rPr>
          <w:rFonts w:ascii="Courier New" w:hAnsi="Courier New" w:cs="Courier New"/>
          <w:sz w:val="20"/>
        </w:rPr>
        <w:t>Obtaining an examination by stealing or collusion;</w:t>
      </w:r>
    </w:p>
    <w:p w14:paraId="7E7323C5" w14:textId="77777777" w:rsidR="00515A6B" w:rsidRPr="00136928" w:rsidRDefault="00515A6B" w:rsidP="00515A6B">
      <w:pPr>
        <w:numPr>
          <w:ilvl w:val="0"/>
          <w:numId w:val="2"/>
        </w:numPr>
        <w:rPr>
          <w:rFonts w:ascii="Courier New" w:hAnsi="Courier New" w:cs="Courier New"/>
          <w:sz w:val="20"/>
        </w:rPr>
      </w:pPr>
      <w:r w:rsidRPr="00136928">
        <w:rPr>
          <w:rFonts w:ascii="Courier New" w:hAnsi="Courier New" w:cs="Courier New"/>
          <w:sz w:val="20"/>
        </w:rPr>
        <w:t>Discovering the content of an examination before it is given;</w:t>
      </w:r>
    </w:p>
    <w:p w14:paraId="2230288A" w14:textId="77777777" w:rsidR="00515A6B" w:rsidRPr="00136928" w:rsidRDefault="00515A6B" w:rsidP="00515A6B">
      <w:pPr>
        <w:numPr>
          <w:ilvl w:val="0"/>
          <w:numId w:val="2"/>
        </w:numPr>
        <w:rPr>
          <w:rFonts w:ascii="Courier New" w:hAnsi="Courier New" w:cs="Courier New"/>
          <w:sz w:val="20"/>
        </w:rPr>
      </w:pPr>
      <w:r w:rsidRPr="00136928">
        <w:rPr>
          <w:rFonts w:ascii="Courier New" w:hAnsi="Courier New" w:cs="Courier New"/>
          <w:sz w:val="20"/>
        </w:rPr>
        <w:t>Using an unauthorized source of information (notes, textbook, text messaging, internet, apps) during an examination, quiz, or homework assignment;</w:t>
      </w:r>
    </w:p>
    <w:p w14:paraId="2C90063C" w14:textId="77777777" w:rsidR="00515A6B" w:rsidRPr="00136928" w:rsidRDefault="00515A6B" w:rsidP="00515A6B">
      <w:pPr>
        <w:numPr>
          <w:ilvl w:val="0"/>
          <w:numId w:val="2"/>
        </w:numPr>
        <w:rPr>
          <w:rFonts w:ascii="Courier New" w:hAnsi="Courier New" w:cs="Courier New"/>
          <w:sz w:val="20"/>
        </w:rPr>
      </w:pPr>
      <w:r w:rsidRPr="00136928">
        <w:rPr>
          <w:rFonts w:ascii="Courier New" w:hAnsi="Courier New" w:cs="Courier New"/>
          <w:sz w:val="20"/>
        </w:rPr>
        <w:t>Entering an office or building to obtain unfair advantage;</w:t>
      </w:r>
    </w:p>
    <w:p w14:paraId="2C4BE5F1" w14:textId="77777777" w:rsidR="00515A6B" w:rsidRPr="00136928" w:rsidRDefault="00515A6B" w:rsidP="00515A6B">
      <w:pPr>
        <w:numPr>
          <w:ilvl w:val="0"/>
          <w:numId w:val="2"/>
        </w:numPr>
        <w:rPr>
          <w:rFonts w:ascii="Courier New" w:hAnsi="Courier New" w:cs="Courier New"/>
          <w:sz w:val="20"/>
        </w:rPr>
      </w:pPr>
      <w:r w:rsidRPr="00136928">
        <w:rPr>
          <w:rFonts w:ascii="Courier New" w:hAnsi="Courier New" w:cs="Courier New"/>
          <w:sz w:val="20"/>
        </w:rPr>
        <w:t>Taking an examination for another;</w:t>
      </w:r>
    </w:p>
    <w:p w14:paraId="76C12697" w14:textId="77777777" w:rsidR="00515A6B" w:rsidRPr="00136928" w:rsidRDefault="00515A6B" w:rsidP="00515A6B">
      <w:pPr>
        <w:numPr>
          <w:ilvl w:val="0"/>
          <w:numId w:val="2"/>
        </w:numPr>
        <w:rPr>
          <w:rFonts w:ascii="Courier New" w:hAnsi="Courier New" w:cs="Courier New"/>
          <w:sz w:val="20"/>
        </w:rPr>
      </w:pPr>
      <w:r w:rsidRPr="00136928">
        <w:rPr>
          <w:rFonts w:ascii="Courier New" w:hAnsi="Courier New" w:cs="Courier New"/>
          <w:sz w:val="20"/>
        </w:rPr>
        <w:t xml:space="preserve">Altering grade records; </w:t>
      </w:r>
    </w:p>
    <w:p w14:paraId="6AF2591A" w14:textId="77777777" w:rsidR="00515A6B" w:rsidRPr="00136928" w:rsidRDefault="00515A6B" w:rsidP="00515A6B">
      <w:pPr>
        <w:numPr>
          <w:ilvl w:val="0"/>
          <w:numId w:val="2"/>
        </w:numPr>
        <w:rPr>
          <w:rFonts w:ascii="Courier New" w:hAnsi="Courier New" w:cs="Courier New"/>
          <w:sz w:val="20"/>
        </w:rPr>
      </w:pPr>
      <w:r w:rsidRPr="00136928">
        <w:rPr>
          <w:rFonts w:ascii="Courier New" w:hAnsi="Courier New" w:cs="Courier New"/>
          <w:sz w:val="20"/>
        </w:rPr>
        <w:t>Copying another’s work during an examination or on a homework assignment;</w:t>
      </w:r>
    </w:p>
    <w:p w14:paraId="6E512A29" w14:textId="77777777" w:rsidR="00515A6B" w:rsidRPr="00136928" w:rsidRDefault="00515A6B" w:rsidP="00515A6B">
      <w:pPr>
        <w:numPr>
          <w:ilvl w:val="0"/>
          <w:numId w:val="2"/>
        </w:numPr>
        <w:rPr>
          <w:rFonts w:ascii="Courier New" w:hAnsi="Courier New" w:cs="Courier New"/>
          <w:sz w:val="20"/>
        </w:rPr>
      </w:pPr>
      <w:r w:rsidRPr="00136928">
        <w:rPr>
          <w:rFonts w:ascii="Courier New" w:hAnsi="Courier New" w:cs="Courier New"/>
          <w:sz w:val="20"/>
        </w:rPr>
        <w:t>Rewriting another student’s work in Peer Editing so that the writing is no longer the original student’s;</w:t>
      </w:r>
    </w:p>
    <w:p w14:paraId="3ACB6081" w14:textId="77777777" w:rsidR="00515A6B" w:rsidRPr="00136928" w:rsidRDefault="00515A6B" w:rsidP="00515A6B">
      <w:pPr>
        <w:numPr>
          <w:ilvl w:val="0"/>
          <w:numId w:val="2"/>
        </w:numPr>
        <w:rPr>
          <w:rFonts w:ascii="Courier New" w:hAnsi="Courier New" w:cs="Courier New"/>
          <w:sz w:val="20"/>
        </w:rPr>
      </w:pPr>
      <w:r w:rsidRPr="00136928">
        <w:rPr>
          <w:rFonts w:ascii="Courier New" w:hAnsi="Courier New" w:cs="Courier New"/>
          <w:sz w:val="20"/>
        </w:rPr>
        <w:t>Taking pictures of a test, test answers, or someone else’s paper.</w:t>
      </w:r>
    </w:p>
    <w:p w14:paraId="27420736" w14:textId="77777777" w:rsidR="00515A6B" w:rsidRPr="00136928" w:rsidRDefault="00515A6B" w:rsidP="00515A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2B1B6DFF" w14:textId="77777777" w:rsidR="00515A6B" w:rsidRPr="00136928" w:rsidRDefault="00515A6B" w:rsidP="00515A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56579F22" w14:textId="77777777" w:rsidR="00515A6B" w:rsidRPr="00136928" w:rsidRDefault="00515A6B" w:rsidP="00515A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r w:rsidRPr="00136928">
        <w:rPr>
          <w:rFonts w:ascii="Courier" w:hAnsi="Courier"/>
          <w:b/>
          <w:sz w:val="20"/>
        </w:rPr>
        <w:t xml:space="preserve">Student Code of Conduct Policy: </w:t>
      </w:r>
      <w:r w:rsidRPr="00136928">
        <w:rPr>
          <w:rFonts w:ascii="Courier" w:hAnsi="Courier"/>
          <w:sz w:val="20"/>
        </w:rPr>
        <w:t xml:space="preserve"> A high standard of conduct is expected of all students.  It is assumed that obedience to the law, respect for properly constituted authority, personal honor, integrity, proper safety, and common sense will guide the actions of each member of this class.  </w:t>
      </w:r>
      <w:r w:rsidRPr="00136928">
        <w:rPr>
          <w:rFonts w:ascii="Courier New" w:hAnsi="Courier New" w:cs="Courier New"/>
          <w:sz w:val="20"/>
        </w:rPr>
        <w:t>Neither instructor nor student should be subject to others’ behavior that is rude, disruptive, intimidating, aggressive, or demeaning.</w:t>
      </w:r>
      <w:r w:rsidRPr="00136928">
        <w:rPr>
          <w:rFonts w:ascii="Courier" w:hAnsi="Courier"/>
          <w:sz w:val="20"/>
        </w:rPr>
        <w:t xml:space="preserve">  Any student who fails to perform according to these expected standards will be withdrawn from this course. </w:t>
      </w:r>
    </w:p>
    <w:p w14:paraId="7A80D0D6" w14:textId="77777777" w:rsidR="00515A6B" w:rsidRPr="00136928" w:rsidRDefault="00515A6B" w:rsidP="00515A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p w14:paraId="3AD89AC1" w14:textId="77777777" w:rsidR="00515A6B" w:rsidRPr="00136928" w:rsidRDefault="00515A6B" w:rsidP="00515A6B">
      <w:pPr>
        <w:spacing w:before="100" w:beforeAutospacing="1" w:after="100" w:afterAutospacing="1"/>
        <w:rPr>
          <w:rFonts w:ascii="Courier New" w:hAnsi="Courier New" w:cs="Courier New"/>
          <w:sz w:val="20"/>
        </w:rPr>
      </w:pPr>
      <w:r w:rsidRPr="00136928">
        <w:rPr>
          <w:rFonts w:ascii="Courier New" w:hAnsi="Courier New" w:cs="Courier New"/>
          <w:b/>
          <w:sz w:val="20"/>
        </w:rPr>
        <w:t xml:space="preserve">Diversity Statement: </w:t>
      </w:r>
      <w:r w:rsidRPr="00136928">
        <w:rPr>
          <w:rFonts w:ascii="Courier New" w:hAnsi="Courier New" w:cs="Courier New"/>
          <w:sz w:val="20"/>
        </w:rP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22B59F14" w14:textId="77777777" w:rsidR="00515A6B" w:rsidRPr="00136928" w:rsidRDefault="00515A6B" w:rsidP="00515A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2CA48840" w14:textId="77777777" w:rsidR="00515A6B" w:rsidRPr="00136928" w:rsidRDefault="00515A6B" w:rsidP="00515A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sz w:val="20"/>
        </w:rPr>
      </w:pPr>
      <w:r w:rsidRPr="00136928">
        <w:rPr>
          <w:rFonts w:ascii="Courier New" w:hAnsi="Courier New" w:cs="Courier New"/>
          <w:b/>
          <w:sz w:val="20"/>
        </w:rPr>
        <w:t>Disabilities:</w:t>
      </w:r>
      <w:r w:rsidRPr="00136928">
        <w:rPr>
          <w:rFonts w:ascii="Courier New" w:hAnsi="Courier New" w:cs="Courier New"/>
          <w:sz w:val="20"/>
        </w:rPr>
        <w:t xml:space="preserve"> 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3F0BCBC1" w14:textId="77777777" w:rsidR="00515A6B" w:rsidRPr="00136928" w:rsidRDefault="00515A6B" w:rsidP="00515A6B">
      <w:pPr>
        <w:shd w:val="clear" w:color="auto" w:fill="FFFFFF"/>
        <w:spacing w:after="150"/>
        <w:ind w:right="332"/>
        <w:textAlignment w:val="top"/>
        <w:rPr>
          <w:rFonts w:ascii="Open Sans" w:hAnsi="Open Sans"/>
          <w:color w:val="000000"/>
          <w:sz w:val="19"/>
          <w:szCs w:val="19"/>
        </w:rPr>
      </w:pPr>
      <w:r w:rsidRPr="00136928">
        <w:rPr>
          <w:rFonts w:ascii="Open Sans" w:hAnsi="Open Sans"/>
          <w:color w:val="000000"/>
          <w:sz w:val="19"/>
          <w:szCs w:val="19"/>
        </w:rPr>
        <w:t xml:space="preserve"> </w:t>
      </w:r>
    </w:p>
    <w:p w14:paraId="4294700C" w14:textId="77777777" w:rsidR="00515A6B" w:rsidRPr="00136928" w:rsidRDefault="00515A6B" w:rsidP="00515A6B">
      <w:pPr>
        <w:rPr>
          <w:rFonts w:ascii="Courier New" w:hAnsi="Courier New" w:cs="Courier New"/>
          <w:sz w:val="20"/>
        </w:rPr>
      </w:pPr>
      <w:r w:rsidRPr="00136928">
        <w:rPr>
          <w:rFonts w:ascii="Courier New" w:hAnsi="Courier New" w:cs="Courier New"/>
          <w:b/>
          <w:sz w:val="20"/>
        </w:rPr>
        <w:t xml:space="preserve">Nondiscrimination Policy: </w:t>
      </w:r>
      <w:r w:rsidRPr="00136928">
        <w:rPr>
          <w:rFonts w:ascii="Courier New" w:hAnsi="Courier New" w:cs="Courier New"/>
          <w:sz w:val="20"/>
        </w:rPr>
        <w:t xml:space="preserve">South Plains College does not discriminate </w:t>
      </w:r>
      <w:proofErr w:type="gramStart"/>
      <w:r w:rsidRPr="00136928">
        <w:rPr>
          <w:rFonts w:ascii="Courier New" w:hAnsi="Courier New" w:cs="Courier New"/>
          <w:sz w:val="20"/>
        </w:rPr>
        <w:t>on the basis of</w:t>
      </w:r>
      <w:proofErr w:type="gramEnd"/>
      <w:r w:rsidRPr="00136928">
        <w:rPr>
          <w:rFonts w:ascii="Courier New" w:hAnsi="Courier New" w:cs="Courier New"/>
          <w:sz w:val="20"/>
        </w:rPr>
        <w:t xml:space="preserve">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539B5A65" w14:textId="77777777" w:rsidR="00515A6B" w:rsidRPr="00136928" w:rsidRDefault="00515A6B" w:rsidP="00515A6B">
      <w:pPr>
        <w:rPr>
          <w:rFonts w:ascii="Calibri" w:hAnsi="Calibri"/>
          <w:sz w:val="22"/>
          <w:szCs w:val="22"/>
        </w:rPr>
      </w:pPr>
    </w:p>
    <w:p w14:paraId="09E7ACF6" w14:textId="77777777" w:rsidR="00515A6B" w:rsidRPr="00136928" w:rsidRDefault="00515A6B" w:rsidP="00515A6B">
      <w:pPr>
        <w:rPr>
          <w:rFonts w:ascii="Courier New" w:hAnsi="Courier New" w:cs="Courier New"/>
          <w:sz w:val="20"/>
        </w:rPr>
      </w:pPr>
      <w:r w:rsidRPr="00136928">
        <w:rPr>
          <w:rFonts w:ascii="Courier New" w:hAnsi="Courier New" w:cs="Courier New"/>
          <w:b/>
          <w:bCs/>
          <w:sz w:val="20"/>
        </w:rPr>
        <w:t xml:space="preserve">Title IX Pregnancy Accommodations Statement:  </w:t>
      </w:r>
      <w:r w:rsidRPr="00136928">
        <w:rPr>
          <w:rFonts w:ascii="Courier New" w:hAnsi="Courier New" w:cs="Courier New"/>
          <w:sz w:val="20"/>
        </w:rPr>
        <w:t>If you are pregnant, or have given birth within six months, Under Title IX you have a right to reasonable accommodations to help continue your education.  To </w:t>
      </w:r>
      <w:hyperlink r:id="rId12" w:history="1">
        <w:r w:rsidRPr="00136928">
          <w:rPr>
            <w:rFonts w:ascii="Courier New" w:hAnsi="Courier New" w:cs="Courier New"/>
            <w:color w:val="0000FF"/>
            <w:sz w:val="20"/>
            <w:u w:val="single"/>
          </w:rPr>
          <w:t>activate</w:t>
        </w:r>
      </w:hyperlink>
      <w:r w:rsidRPr="00136928">
        <w:rPr>
          <w:rFonts w:ascii="Courier New" w:hAnsi="Courier New" w:cs="Courier New"/>
          <w:sz w:val="20"/>
        </w:rPr>
        <w:t>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 or </w:t>
      </w:r>
      <w:hyperlink r:id="rId13" w:history="1">
        <w:r w:rsidRPr="00136928">
          <w:rPr>
            <w:rFonts w:ascii="Courier New" w:hAnsi="Courier New" w:cs="Courier New"/>
            <w:color w:val="0000FF"/>
            <w:sz w:val="20"/>
            <w:u w:val="single"/>
          </w:rPr>
          <w:t>email</w:t>
        </w:r>
      </w:hyperlink>
      <w:r w:rsidRPr="00136928">
        <w:rPr>
          <w:rFonts w:ascii="Courier New" w:hAnsi="Courier New" w:cs="Courier New"/>
          <w:sz w:val="20"/>
        </w:rPr>
        <w:t> </w:t>
      </w:r>
      <w:hyperlink r:id="rId14" w:history="1">
        <w:r w:rsidRPr="00136928">
          <w:rPr>
            <w:rFonts w:ascii="Courier New" w:hAnsi="Courier New" w:cs="Courier New"/>
            <w:color w:val="0000FF"/>
            <w:sz w:val="20"/>
            <w:u w:val="single"/>
          </w:rPr>
          <w:t>cgilster@southplainscollege.edu</w:t>
        </w:r>
      </w:hyperlink>
      <w:r w:rsidRPr="00136928">
        <w:rPr>
          <w:rFonts w:ascii="Courier New" w:hAnsi="Courier New" w:cs="Courier New"/>
          <w:sz w:val="20"/>
        </w:rPr>
        <w:t> for assistance.  </w:t>
      </w:r>
    </w:p>
    <w:p w14:paraId="17E30BCC" w14:textId="77777777" w:rsidR="00515A6B" w:rsidRPr="00136928" w:rsidRDefault="00515A6B" w:rsidP="00515A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0"/>
        </w:rPr>
      </w:pPr>
    </w:p>
    <w:p w14:paraId="7C484DF3" w14:textId="77777777" w:rsidR="00515A6B" w:rsidRPr="00136928" w:rsidRDefault="00515A6B" w:rsidP="00515A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New" w:hAnsi="Courier New" w:cs="Courier New"/>
          <w:b/>
          <w:sz w:val="20"/>
        </w:rPr>
      </w:pPr>
    </w:p>
    <w:p w14:paraId="7CE34FFF" w14:textId="77777777" w:rsidR="00515A6B" w:rsidRPr="00136928" w:rsidRDefault="00515A6B" w:rsidP="00515A6B">
      <w:pPr>
        <w:rPr>
          <w:rFonts w:ascii="Courier New" w:hAnsi="Courier New" w:cs="Courier New"/>
          <w:sz w:val="22"/>
          <w:szCs w:val="22"/>
        </w:rPr>
      </w:pPr>
      <w:r w:rsidRPr="00136928">
        <w:rPr>
          <w:rFonts w:ascii="Courier New" w:hAnsi="Courier New" w:cs="Courier New"/>
          <w:sz w:val="22"/>
          <w:szCs w:val="22"/>
        </w:rPr>
        <w:t>Note: The instructor reserves the right to modify the course syllabus and policies, as well as notify students of any changes, at any point during the semester.</w:t>
      </w:r>
    </w:p>
    <w:p w14:paraId="3780D90E" w14:textId="77777777" w:rsidR="00515A6B" w:rsidRDefault="00515A6B" w:rsidP="001C7043">
      <w:pPr>
        <w:rPr>
          <w:rFonts w:ascii="Footlight MT Light" w:hAnsi="Footlight MT Light"/>
          <w:color w:val="943634"/>
          <w:sz w:val="20"/>
        </w:rPr>
      </w:pPr>
    </w:p>
    <w:p w14:paraId="6513CBD2" w14:textId="77777777" w:rsidR="0044595E" w:rsidRPr="00986720" w:rsidRDefault="0044595E" w:rsidP="0014195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0"/>
        </w:rPr>
      </w:pPr>
    </w:p>
    <w:sectPr w:rsidR="0044595E" w:rsidRPr="00986720" w:rsidSect="00F16404">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Times New Roman"/>
    <w:charset w:val="00"/>
    <w:family w:val="auto"/>
    <w:pitch w:val="default"/>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22FEF"/>
    <w:multiLevelType w:val="hybridMultilevel"/>
    <w:tmpl w:val="3BFEF1F8"/>
    <w:lvl w:ilvl="0" w:tplc="83328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C4274"/>
    <w:multiLevelType w:val="hybridMultilevel"/>
    <w:tmpl w:val="279E56A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D3"/>
    <w:rsid w:val="00047879"/>
    <w:rsid w:val="000B3E63"/>
    <w:rsid w:val="000C290B"/>
    <w:rsid w:val="001241B4"/>
    <w:rsid w:val="00132057"/>
    <w:rsid w:val="00141953"/>
    <w:rsid w:val="00144FD5"/>
    <w:rsid w:val="0015293A"/>
    <w:rsid w:val="0016552B"/>
    <w:rsid w:val="0017707E"/>
    <w:rsid w:val="0019599B"/>
    <w:rsid w:val="001B5D89"/>
    <w:rsid w:val="001C7043"/>
    <w:rsid w:val="002E1B3B"/>
    <w:rsid w:val="00311EAB"/>
    <w:rsid w:val="00374A47"/>
    <w:rsid w:val="0039033C"/>
    <w:rsid w:val="003D36F2"/>
    <w:rsid w:val="003D726C"/>
    <w:rsid w:val="003E4168"/>
    <w:rsid w:val="003F4653"/>
    <w:rsid w:val="00410766"/>
    <w:rsid w:val="00445180"/>
    <w:rsid w:val="0044595E"/>
    <w:rsid w:val="004503A2"/>
    <w:rsid w:val="00461391"/>
    <w:rsid w:val="0046746A"/>
    <w:rsid w:val="00483136"/>
    <w:rsid w:val="00515A6B"/>
    <w:rsid w:val="00516551"/>
    <w:rsid w:val="00524EFF"/>
    <w:rsid w:val="00556D01"/>
    <w:rsid w:val="00575D28"/>
    <w:rsid w:val="00592A69"/>
    <w:rsid w:val="005A099C"/>
    <w:rsid w:val="00620022"/>
    <w:rsid w:val="0064064A"/>
    <w:rsid w:val="007032A8"/>
    <w:rsid w:val="0074259B"/>
    <w:rsid w:val="0075043E"/>
    <w:rsid w:val="0075127E"/>
    <w:rsid w:val="007C5C83"/>
    <w:rsid w:val="007F238B"/>
    <w:rsid w:val="008249A7"/>
    <w:rsid w:val="0082546B"/>
    <w:rsid w:val="008502BA"/>
    <w:rsid w:val="00860933"/>
    <w:rsid w:val="008866C6"/>
    <w:rsid w:val="008A02E9"/>
    <w:rsid w:val="00971AEF"/>
    <w:rsid w:val="00986720"/>
    <w:rsid w:val="009A4411"/>
    <w:rsid w:val="009C2E8B"/>
    <w:rsid w:val="009D168A"/>
    <w:rsid w:val="00A0468D"/>
    <w:rsid w:val="00A100C0"/>
    <w:rsid w:val="00A23D54"/>
    <w:rsid w:val="00A46D57"/>
    <w:rsid w:val="00A80976"/>
    <w:rsid w:val="00AA04BC"/>
    <w:rsid w:val="00AA6ED6"/>
    <w:rsid w:val="00B02AF7"/>
    <w:rsid w:val="00B06751"/>
    <w:rsid w:val="00B213CC"/>
    <w:rsid w:val="00B27C5A"/>
    <w:rsid w:val="00B82B94"/>
    <w:rsid w:val="00BC31E5"/>
    <w:rsid w:val="00C00128"/>
    <w:rsid w:val="00C040BB"/>
    <w:rsid w:val="00C524C7"/>
    <w:rsid w:val="00C8772A"/>
    <w:rsid w:val="00C92FD6"/>
    <w:rsid w:val="00CB4D7D"/>
    <w:rsid w:val="00CB6D8F"/>
    <w:rsid w:val="00CB79EB"/>
    <w:rsid w:val="00CD2BD4"/>
    <w:rsid w:val="00CD4895"/>
    <w:rsid w:val="00CD4CC8"/>
    <w:rsid w:val="00D45604"/>
    <w:rsid w:val="00D9149E"/>
    <w:rsid w:val="00DA3595"/>
    <w:rsid w:val="00DB7885"/>
    <w:rsid w:val="00DD58BC"/>
    <w:rsid w:val="00E11355"/>
    <w:rsid w:val="00E13E8A"/>
    <w:rsid w:val="00E2592A"/>
    <w:rsid w:val="00E81641"/>
    <w:rsid w:val="00ED77E5"/>
    <w:rsid w:val="00EF432D"/>
    <w:rsid w:val="00F02E63"/>
    <w:rsid w:val="00F03A31"/>
    <w:rsid w:val="00F16404"/>
    <w:rsid w:val="00F566D3"/>
    <w:rsid w:val="00F6165F"/>
    <w:rsid w:val="00F96F71"/>
    <w:rsid w:val="00FC3FF4"/>
    <w:rsid w:val="00FC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D5788C6"/>
  <w15:chartTrackingRefBased/>
  <w15:docId w15:val="{4E4973B2-E30F-4DE5-962A-7F31F197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rFonts w:ascii="Courier" w:hAnsi="Courie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6ED6"/>
    <w:rPr>
      <w:color w:val="0000FF"/>
      <w:u w:val="single"/>
    </w:rPr>
  </w:style>
  <w:style w:type="character" w:styleId="FollowedHyperlink">
    <w:name w:val="FollowedHyperlink"/>
    <w:rsid w:val="00C524C7"/>
    <w:rPr>
      <w:color w:val="800080"/>
      <w:u w:val="single"/>
    </w:rPr>
  </w:style>
  <w:style w:type="paragraph" w:styleId="BalloonText">
    <w:name w:val="Balloon Text"/>
    <w:basedOn w:val="Normal"/>
    <w:link w:val="BalloonTextChar"/>
    <w:rsid w:val="00F02E63"/>
    <w:rPr>
      <w:rFonts w:ascii="Segoe UI" w:hAnsi="Segoe UI" w:cs="Segoe UI"/>
      <w:sz w:val="18"/>
      <w:szCs w:val="18"/>
    </w:rPr>
  </w:style>
  <w:style w:type="character" w:customStyle="1" w:styleId="BalloonTextChar">
    <w:name w:val="Balloon Text Char"/>
    <w:basedOn w:val="DefaultParagraphFont"/>
    <w:link w:val="BalloonText"/>
    <w:rsid w:val="00F02E63"/>
    <w:rPr>
      <w:rFonts w:ascii="Segoe UI" w:hAnsi="Segoe UI" w:cs="Segoe UI"/>
      <w:sz w:val="18"/>
      <w:szCs w:val="18"/>
    </w:rPr>
  </w:style>
  <w:style w:type="paragraph" w:styleId="NormalWeb">
    <w:name w:val="Normal (Web)"/>
    <w:basedOn w:val="Normal"/>
    <w:uiPriority w:val="99"/>
    <w:unhideWhenUsed/>
    <w:rsid w:val="00EF432D"/>
    <w:pPr>
      <w:spacing w:before="100" w:beforeAutospacing="1" w:after="100" w:afterAutospacing="1"/>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85788">
      <w:bodyDiv w:val="1"/>
      <w:marLeft w:val="0"/>
      <w:marRight w:val="0"/>
      <w:marTop w:val="0"/>
      <w:marBottom w:val="0"/>
      <w:divBdr>
        <w:top w:val="none" w:sz="0" w:space="0" w:color="auto"/>
        <w:left w:val="none" w:sz="0" w:space="0" w:color="auto"/>
        <w:bottom w:val="none" w:sz="0" w:space="0" w:color="auto"/>
        <w:right w:val="none" w:sz="0" w:space="0" w:color="auto"/>
      </w:divBdr>
    </w:div>
    <w:div w:id="105312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zillafirefox.com" TargetMode="External"/><Relationship Id="rId13" Type="http://schemas.openxmlformats.org/officeDocument/2006/relationships/hyperlink" Target="http://www.southplainscollege.edu/employees/manualshandbooks/facultyhandbook/sec4.php" TargetMode="External"/><Relationship Id="rId3" Type="http://schemas.openxmlformats.org/officeDocument/2006/relationships/settings" Target="settings.xml"/><Relationship Id="rId7" Type="http://schemas.openxmlformats.org/officeDocument/2006/relationships/hyperlink" Target="http://help.blackboard.com" TargetMode="External"/><Relationship Id="rId12" Type="http://schemas.openxmlformats.org/officeDocument/2006/relationships/hyperlink" Target="http://www.southplainscollege.edu/employees/manualshandbooks/facultyhandbook/sec4.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uthplainscollege.blackboard.com/" TargetMode="External"/><Relationship Id="rId11" Type="http://schemas.openxmlformats.org/officeDocument/2006/relationships/hyperlink" Target="https://openstax.org" TargetMode="External"/><Relationship Id="rId5" Type="http://schemas.openxmlformats.org/officeDocument/2006/relationships/hyperlink" Target="mailto:rzamora@southplainscollege.edu" TargetMode="External"/><Relationship Id="rId15" Type="http://schemas.openxmlformats.org/officeDocument/2006/relationships/fontTable" Target="fontTable.xml"/><Relationship Id="rId10" Type="http://schemas.openxmlformats.org/officeDocument/2006/relationships/hyperlink" Target="https://openstax.org" TargetMode="External"/><Relationship Id="rId4" Type="http://schemas.openxmlformats.org/officeDocument/2006/relationships/webSettings" Target="webSettings.xml"/><Relationship Id="rId9" Type="http://schemas.openxmlformats.org/officeDocument/2006/relationships/hyperlink" Target="http://www.java.com/en/download/" TargetMode="External"/><Relationship Id="rId14" Type="http://schemas.openxmlformats.org/officeDocument/2006/relationships/hyperlink" Target="mailto:cgilster@southplain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537E3D8C.dotm</Template>
  <TotalTime>5</TotalTime>
  <Pages>6</Pages>
  <Words>2282</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BIO 2420</vt:lpstr>
    </vt:vector>
  </TitlesOfParts>
  <Company>South Plains College</Company>
  <LinksUpToDate>false</LinksUpToDate>
  <CharactersWithSpaces>15220</CharactersWithSpaces>
  <SharedDoc>false</SharedDoc>
  <HLinks>
    <vt:vector size="30" baseType="variant">
      <vt:variant>
        <vt:i4>393246</vt:i4>
      </vt:variant>
      <vt:variant>
        <vt:i4>12</vt:i4>
      </vt:variant>
      <vt:variant>
        <vt:i4>0</vt:i4>
      </vt:variant>
      <vt:variant>
        <vt:i4>5</vt:i4>
      </vt:variant>
      <vt:variant>
        <vt:lpwstr>http://www.java.com/en/download/</vt:lpwstr>
      </vt:variant>
      <vt:variant>
        <vt:lpwstr/>
      </vt:variant>
      <vt:variant>
        <vt:i4>3932222</vt:i4>
      </vt:variant>
      <vt:variant>
        <vt:i4>9</vt:i4>
      </vt:variant>
      <vt:variant>
        <vt:i4>0</vt:i4>
      </vt:variant>
      <vt:variant>
        <vt:i4>5</vt:i4>
      </vt:variant>
      <vt:variant>
        <vt:lpwstr>http://www.mozillafirefox.com/</vt:lpwstr>
      </vt:variant>
      <vt:variant>
        <vt:lpwstr/>
      </vt:variant>
      <vt:variant>
        <vt:i4>6750248</vt:i4>
      </vt:variant>
      <vt:variant>
        <vt:i4>6</vt:i4>
      </vt:variant>
      <vt:variant>
        <vt:i4>0</vt:i4>
      </vt:variant>
      <vt:variant>
        <vt:i4>5</vt:i4>
      </vt:variant>
      <vt:variant>
        <vt:lpwstr>http://help.blackboard.com/</vt:lpwstr>
      </vt:variant>
      <vt:variant>
        <vt:lpwstr/>
      </vt:variant>
      <vt:variant>
        <vt:i4>2031702</vt:i4>
      </vt:variant>
      <vt:variant>
        <vt:i4>3</vt:i4>
      </vt:variant>
      <vt:variant>
        <vt:i4>0</vt:i4>
      </vt:variant>
      <vt:variant>
        <vt:i4>5</vt:i4>
      </vt:variant>
      <vt:variant>
        <vt:lpwstr>http://southplainscollege.blackboard.com/</vt:lpwstr>
      </vt:variant>
      <vt:variant>
        <vt:lpwstr/>
      </vt:variant>
      <vt:variant>
        <vt:i4>4784225</vt:i4>
      </vt:variant>
      <vt:variant>
        <vt:i4>0</vt:i4>
      </vt:variant>
      <vt:variant>
        <vt:i4>0</vt:i4>
      </vt:variant>
      <vt:variant>
        <vt:i4>5</vt:i4>
      </vt:variant>
      <vt:variant>
        <vt:lpwstr>mailto:rzamora@southplainscollege.edu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2420</dc:title>
  <dc:subject/>
  <dc:creator>Rebecca Zamora</dc:creator>
  <cp:keywords/>
  <cp:lastModifiedBy>Zamora, Rebecca R</cp:lastModifiedBy>
  <cp:revision>3</cp:revision>
  <cp:lastPrinted>2020-01-08T18:35:00Z</cp:lastPrinted>
  <dcterms:created xsi:type="dcterms:W3CDTF">2020-01-08T18:32:00Z</dcterms:created>
  <dcterms:modified xsi:type="dcterms:W3CDTF">2020-01-08T18:37:00Z</dcterms:modified>
</cp:coreProperties>
</file>