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6"/>
        <w:tblW w:w="0" w:type="auto"/>
        <w:tblLook w:val="04A0" w:firstRow="1" w:lastRow="0" w:firstColumn="1" w:lastColumn="0" w:noHBand="0" w:noVBand="1"/>
      </w:tblPr>
      <w:tblGrid>
        <w:gridCol w:w="2808"/>
      </w:tblGrid>
      <w:tr w:rsidR="00960057" w:rsidTr="00A23C14">
        <w:tc>
          <w:tcPr>
            <w:tcW w:w="2808" w:type="dxa"/>
          </w:tcPr>
          <w:p w:rsidR="00960057" w:rsidRPr="00A23C14" w:rsidRDefault="00960057" w:rsidP="00121180">
            <w:pPr>
              <w:jc w:val="center"/>
              <w:rPr>
                <w:rFonts w:ascii="Goudy Old Style" w:hAnsi="Goudy Old Style"/>
              </w:rPr>
            </w:pPr>
            <w:r w:rsidRPr="00A23C14">
              <w:rPr>
                <w:rFonts w:ascii="Goudy Old Style" w:hAnsi="Goudy Old Style"/>
              </w:rPr>
              <w:t>Disability Services Office</w:t>
            </w:r>
          </w:p>
          <w:p w:rsidR="00960057" w:rsidRPr="00A23C14" w:rsidRDefault="00960057" w:rsidP="00121180">
            <w:pPr>
              <w:jc w:val="center"/>
              <w:rPr>
                <w:rFonts w:ascii="Goudy Old Style" w:hAnsi="Goudy Old Style"/>
              </w:rPr>
            </w:pPr>
            <w:r w:rsidRPr="00A23C14">
              <w:rPr>
                <w:rFonts w:ascii="Goudy Old Style" w:hAnsi="Goudy Old Style"/>
              </w:rPr>
              <w:t>1401 College Ave, Box 176</w:t>
            </w:r>
          </w:p>
          <w:p w:rsidR="00960057" w:rsidRPr="00A23C14" w:rsidRDefault="00960057" w:rsidP="00121180">
            <w:pPr>
              <w:jc w:val="center"/>
              <w:rPr>
                <w:rFonts w:ascii="Goudy Old Style" w:hAnsi="Goudy Old Style"/>
              </w:rPr>
            </w:pPr>
            <w:r w:rsidRPr="00A23C14">
              <w:rPr>
                <w:rFonts w:ascii="Goudy Old Style" w:hAnsi="Goudy Old Style"/>
              </w:rPr>
              <w:t>Levelland, Texas  79336</w:t>
            </w:r>
          </w:p>
          <w:p w:rsidR="00960057" w:rsidRPr="00A23C14" w:rsidRDefault="00960057" w:rsidP="00121180">
            <w:pPr>
              <w:jc w:val="center"/>
              <w:rPr>
                <w:rFonts w:ascii="Goudy Old Style" w:hAnsi="Goudy Old Style"/>
              </w:rPr>
            </w:pPr>
            <w:r w:rsidRPr="00A23C14">
              <w:rPr>
                <w:rFonts w:ascii="Goudy Old Style" w:hAnsi="Goudy Old Style"/>
              </w:rPr>
              <w:t>(806) 716-2577</w:t>
            </w:r>
          </w:p>
          <w:p w:rsidR="00960057" w:rsidRPr="00A23C14" w:rsidRDefault="00960057" w:rsidP="00121180">
            <w:pPr>
              <w:jc w:val="center"/>
              <w:rPr>
                <w:rFonts w:ascii="Goudy Old Style" w:hAnsi="Goudy Old Style"/>
              </w:rPr>
            </w:pPr>
            <w:r w:rsidRPr="00A23C14">
              <w:rPr>
                <w:rFonts w:ascii="Goudy Old Style" w:hAnsi="Goudy Old Style"/>
              </w:rPr>
              <w:t>Fax (806) 894-7961</w:t>
            </w:r>
          </w:p>
          <w:p w:rsidR="00960057" w:rsidRDefault="00960057" w:rsidP="00121180">
            <w:pPr>
              <w:jc w:val="both"/>
              <w:rPr>
                <w:rFonts w:ascii="Goudy Old Style" w:hAnsi="Goudy Old Style"/>
                <w:sz w:val="24"/>
              </w:rPr>
            </w:pPr>
          </w:p>
        </w:tc>
      </w:tr>
    </w:tbl>
    <w:p w:rsidR="00960057" w:rsidRDefault="00960057" w:rsidP="00960057">
      <w:pPr>
        <w:pStyle w:val="Heading2"/>
      </w:pPr>
    </w:p>
    <w:p w:rsidR="00960057" w:rsidRDefault="00960057" w:rsidP="00960057">
      <w:r>
        <w:rPr>
          <w:noProof/>
        </w:rPr>
        <w:drawing>
          <wp:anchor distT="0" distB="0" distL="114300" distR="114300" simplePos="0" relativeHeight="251659264" behindDoc="1" locked="0" layoutInCell="1" allowOverlap="1" wp14:anchorId="5D8D8CA6" wp14:editId="1A599DA4">
            <wp:simplePos x="0" y="0"/>
            <wp:positionH relativeFrom="margin">
              <wp:posOffset>2331905</wp:posOffset>
            </wp:positionH>
            <wp:positionV relativeFrom="margin">
              <wp:posOffset>236220</wp:posOffset>
            </wp:positionV>
            <wp:extent cx="1203960" cy="773549"/>
            <wp:effectExtent l="0" t="0" r="0" b="0"/>
            <wp:wrapNone/>
            <wp:docPr id="1" name="Picture 1" descr="New-S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PC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3960" cy="773549"/>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316"/>
        <w:tblW w:w="0" w:type="auto"/>
        <w:tblLook w:val="04A0" w:firstRow="1" w:lastRow="0" w:firstColumn="1" w:lastColumn="0" w:noHBand="0" w:noVBand="1"/>
      </w:tblPr>
      <w:tblGrid>
        <w:gridCol w:w="2700"/>
      </w:tblGrid>
      <w:tr w:rsidR="00960057" w:rsidRPr="00A23C14" w:rsidTr="00A23C14">
        <w:tc>
          <w:tcPr>
            <w:tcW w:w="2700" w:type="dxa"/>
          </w:tcPr>
          <w:p w:rsidR="00960057" w:rsidRPr="00A23C14" w:rsidRDefault="00960057" w:rsidP="00121180">
            <w:pPr>
              <w:jc w:val="center"/>
              <w:rPr>
                <w:rFonts w:ascii="Goudy Old Style" w:hAnsi="Goudy Old Style"/>
              </w:rPr>
            </w:pPr>
            <w:r w:rsidRPr="00A23C14">
              <w:rPr>
                <w:rFonts w:ascii="Goudy Old Style" w:hAnsi="Goudy Old Style"/>
              </w:rPr>
              <w:t>Disability Services Office</w:t>
            </w:r>
          </w:p>
          <w:p w:rsidR="00960057" w:rsidRPr="00A23C14" w:rsidRDefault="00960057" w:rsidP="00121180">
            <w:pPr>
              <w:jc w:val="center"/>
              <w:rPr>
                <w:rFonts w:ascii="Goudy Old Style" w:hAnsi="Goudy Old Style"/>
              </w:rPr>
            </w:pPr>
            <w:r w:rsidRPr="00A23C14">
              <w:rPr>
                <w:rFonts w:ascii="Goudy Old Style" w:hAnsi="Goudy Old Style"/>
              </w:rPr>
              <w:t>819 Gilbert Dr., Room 805</w:t>
            </w:r>
          </w:p>
          <w:p w:rsidR="00960057" w:rsidRPr="00A23C14" w:rsidRDefault="00960057" w:rsidP="00121180">
            <w:pPr>
              <w:jc w:val="center"/>
              <w:rPr>
                <w:rFonts w:ascii="Goudy Old Style" w:hAnsi="Goudy Old Style"/>
              </w:rPr>
            </w:pPr>
            <w:r w:rsidRPr="00A23C14">
              <w:rPr>
                <w:rFonts w:ascii="Goudy Old Style" w:hAnsi="Goudy Old Style"/>
              </w:rPr>
              <w:t>Lubbock, Texas  79416</w:t>
            </w:r>
          </w:p>
          <w:p w:rsidR="00960057" w:rsidRPr="00A23C14" w:rsidRDefault="00960057" w:rsidP="00121180">
            <w:pPr>
              <w:jc w:val="center"/>
              <w:rPr>
                <w:rFonts w:ascii="Goudy Old Style" w:hAnsi="Goudy Old Style"/>
              </w:rPr>
            </w:pPr>
            <w:r w:rsidRPr="00A23C14">
              <w:rPr>
                <w:rFonts w:ascii="Goudy Old Style" w:hAnsi="Goudy Old Style"/>
              </w:rPr>
              <w:t>(806) 716-4675</w:t>
            </w:r>
          </w:p>
          <w:p w:rsidR="00960057" w:rsidRPr="00A23C14" w:rsidRDefault="00960057" w:rsidP="00121180">
            <w:pPr>
              <w:jc w:val="center"/>
              <w:rPr>
                <w:rFonts w:ascii="Goudy Old Style" w:hAnsi="Goudy Old Style"/>
              </w:rPr>
            </w:pPr>
            <w:r w:rsidRPr="00A23C14">
              <w:rPr>
                <w:rFonts w:ascii="Goudy Old Style" w:hAnsi="Goudy Old Style"/>
              </w:rPr>
              <w:t>Fax (806) 716-4731</w:t>
            </w:r>
          </w:p>
          <w:p w:rsidR="00960057" w:rsidRPr="00A23C14" w:rsidRDefault="00960057" w:rsidP="00121180">
            <w:pPr>
              <w:jc w:val="both"/>
              <w:rPr>
                <w:rFonts w:ascii="Goudy Old Style" w:hAnsi="Goudy Old Style"/>
              </w:rPr>
            </w:pPr>
          </w:p>
        </w:tc>
      </w:tr>
    </w:tbl>
    <w:p w:rsidR="00960057" w:rsidRPr="00A23C14" w:rsidRDefault="00960057" w:rsidP="00960057">
      <w:pPr>
        <w:jc w:val="both"/>
        <w:rPr>
          <w:rFonts w:ascii="Goudy Old Style" w:hAnsi="Goudy Old Style"/>
          <w:b/>
          <w:u w:val="single"/>
        </w:rPr>
      </w:pPr>
      <w:r w:rsidRPr="00A23C14">
        <w:rPr>
          <w:rFonts w:ascii="Goudy Old Style" w:hAnsi="Goudy Old Style"/>
          <w:b/>
          <w:u w:val="single"/>
        </w:rPr>
        <w:t xml:space="preserve">      </w:t>
      </w:r>
    </w:p>
    <w:p w:rsidR="0085196D" w:rsidRDefault="0085196D"/>
    <w:p w:rsidR="00960057" w:rsidRDefault="00960057"/>
    <w:p w:rsidR="00960057" w:rsidRDefault="00960057"/>
    <w:p w:rsidR="00960057" w:rsidRDefault="00960057"/>
    <w:p w:rsidR="00960057" w:rsidRDefault="00960057"/>
    <w:p w:rsidR="00960057" w:rsidRDefault="00960057"/>
    <w:p w:rsidR="00960057" w:rsidRDefault="00960057" w:rsidP="00960057">
      <w:pPr>
        <w:jc w:val="center"/>
        <w:rPr>
          <w:sz w:val="36"/>
          <w:szCs w:val="36"/>
        </w:rPr>
      </w:pPr>
      <w:r>
        <w:rPr>
          <w:sz w:val="36"/>
          <w:szCs w:val="36"/>
        </w:rPr>
        <w:t>INTERPRETER REQUEST FORM</w:t>
      </w:r>
    </w:p>
    <w:p w:rsidR="00A23C14" w:rsidRDefault="00121180" w:rsidP="00960057">
      <w:pPr>
        <w:jc w:val="center"/>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111760</wp:posOffset>
                </wp:positionV>
                <wp:extent cx="6210300" cy="10515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6210300" cy="1051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40AD2" id="Rectangle 2" o:spid="_x0000_s1026" style="position:absolute;margin-left:-9.6pt;margin-top:8.8pt;width:489pt;height:8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" filled="f" strokecolor="#1f4d78 [1604]" strokeweight="1pt"/>
            </w:pict>
          </mc:Fallback>
        </mc:AlternateContent>
      </w:r>
    </w:p>
    <w:p w:rsidR="00A23C14" w:rsidRPr="00A23C14" w:rsidRDefault="00A23C14" w:rsidP="00960057">
      <w:pPr>
        <w:jc w:val="center"/>
        <w:rPr>
          <w:sz w:val="18"/>
          <w:szCs w:val="18"/>
        </w:rPr>
      </w:pPr>
      <w:r w:rsidRPr="00A23C14">
        <w:rPr>
          <w:sz w:val="18"/>
          <w:szCs w:val="18"/>
        </w:rPr>
        <w:t>Requests for interpreter services should be completed immediately following your registration for classes in order to assure this accommodation is provided on the first day of class. You may make your request for these services in person by phone, email or Interpreter Request form</w:t>
      </w:r>
      <w:r w:rsidRPr="008701FC">
        <w:rPr>
          <w:b/>
          <w:sz w:val="18"/>
          <w:szCs w:val="18"/>
        </w:rPr>
        <w:t>. Students are required to notify the Disability Office by email or phone at least 24 hours in advance if they intend to miss class</w:t>
      </w:r>
      <w:r w:rsidRPr="00A23C14">
        <w:rPr>
          <w:sz w:val="18"/>
          <w:szCs w:val="18"/>
        </w:rPr>
        <w:t xml:space="preserve">. </w:t>
      </w:r>
      <w:r w:rsidRPr="00A23C14">
        <w:rPr>
          <w:color w:val="FF0000"/>
          <w:sz w:val="18"/>
          <w:szCs w:val="18"/>
        </w:rPr>
        <w:t>You must also notify the Student Disability Office in person, by phone, email or Interpreter Request form if interpreter services are needed outside the classroom: (3-day notice for field trip, tutoring sessions or the need to visit with another office for information)</w:t>
      </w:r>
    </w:p>
    <w:p w:rsidR="00960057" w:rsidRDefault="00960057" w:rsidP="00960057">
      <w:pPr>
        <w:jc w:val="center"/>
        <w:rPr>
          <w:sz w:val="36"/>
          <w:szCs w:val="36"/>
        </w:rPr>
      </w:pPr>
    </w:p>
    <w:p w:rsidR="009A5C7C" w:rsidRDefault="009A5C7C" w:rsidP="00960057">
      <w:r>
        <w:fldChar w:fldCharType="begin"/>
      </w:r>
      <w:r>
        <w:instrText xml:space="preserve"> DATE \@ "dddd, MMMM dd, yyyy" </w:instrText>
      </w:r>
      <w:r>
        <w:fldChar w:fldCharType="separate"/>
      </w:r>
      <w:r>
        <w:rPr>
          <w:noProof/>
        </w:rPr>
        <w:t>Monday, October 17, 2016</w:t>
      </w:r>
      <w:r>
        <w:fldChar w:fldCharType="end"/>
      </w:r>
    </w:p>
    <w:p w:rsidR="009A5C7C" w:rsidRDefault="009A5C7C" w:rsidP="00960057"/>
    <w:p w:rsidR="00960057" w:rsidRPr="00A23C14" w:rsidRDefault="00960057" w:rsidP="00960057">
      <w:r w:rsidRPr="00A23C14">
        <w:t>Name</w:t>
      </w:r>
      <w:r w:rsidR="00E81966">
        <w:t xml:space="preserve"> (last name, first name)</w:t>
      </w:r>
      <w:r w:rsidR="00A23C14" w:rsidRPr="00A23C14">
        <w:tab/>
      </w:r>
      <w:r w:rsidRPr="00A23C14">
        <w:t>____________________________________</w:t>
      </w:r>
    </w:p>
    <w:p w:rsidR="00960057" w:rsidRPr="00A23C14" w:rsidRDefault="00960057" w:rsidP="00960057">
      <w:bookmarkStart w:id="0" w:name="_GoBack"/>
      <w:bookmarkEnd w:id="0"/>
    </w:p>
    <w:p w:rsidR="00960057" w:rsidRPr="00A23C14" w:rsidRDefault="00960057" w:rsidP="00960057">
      <w:r w:rsidRPr="00A23C14">
        <w:t>Student ID #</w:t>
      </w:r>
      <w:r w:rsidR="00A23C14" w:rsidRPr="00A23C14">
        <w:tab/>
      </w:r>
      <w:r w:rsidRPr="00A23C14">
        <w:tab/>
      </w:r>
      <w:r w:rsidR="00E81966">
        <w:t xml:space="preserve">  </w:t>
      </w:r>
      <w:r w:rsidR="00E81966">
        <w:tab/>
      </w:r>
      <w:r w:rsidRPr="00A23C14">
        <w:t>____________________________________</w:t>
      </w:r>
    </w:p>
    <w:p w:rsidR="00960057" w:rsidRPr="00A23C14" w:rsidRDefault="00960057" w:rsidP="00960057"/>
    <w:p w:rsidR="00960057" w:rsidRPr="00A23C14" w:rsidRDefault="00960057" w:rsidP="00960057">
      <w:r w:rsidRPr="00A23C14">
        <w:t>Semester/Year</w:t>
      </w:r>
      <w:r w:rsidR="00A23C14">
        <w:tab/>
      </w:r>
      <w:r w:rsidRPr="00A23C14">
        <w:tab/>
      </w:r>
      <w:r w:rsidR="00E81966">
        <w:tab/>
      </w:r>
      <w:r w:rsidRPr="00A23C14">
        <w:t>____________________________________</w:t>
      </w:r>
    </w:p>
    <w:p w:rsidR="00960057" w:rsidRPr="00A23C14" w:rsidRDefault="00960057" w:rsidP="00960057"/>
    <w:p w:rsidR="00960057" w:rsidRPr="00A23C14" w:rsidRDefault="00960057" w:rsidP="00960057">
      <w:r w:rsidRPr="00A23C14">
        <w:t>Course(s) – Please list day and times and campus location</w:t>
      </w:r>
    </w:p>
    <w:p w:rsidR="00960057" w:rsidRPr="00A23C14" w:rsidRDefault="00960057" w:rsidP="00960057"/>
    <w:p w:rsidR="00960057" w:rsidRPr="00A23C14" w:rsidRDefault="00960057" w:rsidP="00960057">
      <w:r w:rsidRPr="00A23C14">
        <w:t>___________________________________________________</w:t>
      </w:r>
      <w:r w:rsidR="00A23C14" w:rsidRPr="00A23C14">
        <w:t>_________</w:t>
      </w:r>
    </w:p>
    <w:p w:rsidR="00960057" w:rsidRPr="00A23C14" w:rsidRDefault="00960057" w:rsidP="00960057">
      <w:r w:rsidRPr="00A23C14">
        <w:t>Course</w:t>
      </w:r>
      <w:r w:rsidRPr="00A23C14">
        <w:tab/>
      </w:r>
      <w:r w:rsidRPr="00A23C14">
        <w:tab/>
      </w:r>
      <w:r w:rsidRPr="00A23C14">
        <w:tab/>
        <w:t>Day</w:t>
      </w:r>
      <w:r w:rsidRPr="00A23C14">
        <w:tab/>
      </w:r>
      <w:r w:rsidRPr="00A23C14">
        <w:tab/>
        <w:t>Time</w:t>
      </w:r>
      <w:r w:rsidRPr="00A23C14">
        <w:tab/>
      </w:r>
      <w:r w:rsidRPr="00A23C14">
        <w:tab/>
      </w:r>
      <w:r w:rsidRPr="00A23C14">
        <w:tab/>
        <w:t>Location</w:t>
      </w:r>
    </w:p>
    <w:p w:rsidR="00960057" w:rsidRPr="00A23C14" w:rsidRDefault="00960057" w:rsidP="00960057"/>
    <w:p w:rsidR="00960057" w:rsidRPr="00A23C14" w:rsidRDefault="00960057" w:rsidP="00960057">
      <w:r w:rsidRPr="00A23C14">
        <w:t>___________________________________________________</w:t>
      </w:r>
      <w:r w:rsidR="00A23C14" w:rsidRPr="00A23C14">
        <w:t>_________</w:t>
      </w:r>
    </w:p>
    <w:p w:rsidR="00960057" w:rsidRPr="00A23C14" w:rsidRDefault="00960057" w:rsidP="00960057">
      <w:r w:rsidRPr="00A23C14">
        <w:t>Course</w:t>
      </w:r>
      <w:r w:rsidRPr="00A23C14">
        <w:tab/>
      </w:r>
      <w:r w:rsidRPr="00A23C14">
        <w:tab/>
      </w:r>
      <w:r w:rsidRPr="00A23C14">
        <w:tab/>
        <w:t>Day</w:t>
      </w:r>
      <w:r w:rsidRPr="00A23C14">
        <w:tab/>
      </w:r>
      <w:r w:rsidRPr="00A23C14">
        <w:tab/>
        <w:t>Time</w:t>
      </w:r>
      <w:r w:rsidRPr="00A23C14">
        <w:tab/>
      </w:r>
      <w:r w:rsidRPr="00A23C14">
        <w:tab/>
      </w:r>
      <w:r w:rsidRPr="00A23C14">
        <w:tab/>
        <w:t>Location</w:t>
      </w:r>
    </w:p>
    <w:p w:rsidR="00960057" w:rsidRPr="00A23C14" w:rsidRDefault="00960057" w:rsidP="00960057"/>
    <w:p w:rsidR="00960057" w:rsidRPr="00A23C14" w:rsidRDefault="00960057" w:rsidP="00960057">
      <w:r w:rsidRPr="00A23C14">
        <w:t>___________________________________________________</w:t>
      </w:r>
      <w:r w:rsidR="00A23C14" w:rsidRPr="00A23C14">
        <w:t>_________</w:t>
      </w:r>
    </w:p>
    <w:p w:rsidR="00960057" w:rsidRPr="00A23C14" w:rsidRDefault="00960057" w:rsidP="00960057">
      <w:r w:rsidRPr="00A23C14">
        <w:t>Course</w:t>
      </w:r>
      <w:r w:rsidRPr="00A23C14">
        <w:tab/>
      </w:r>
      <w:r w:rsidRPr="00A23C14">
        <w:tab/>
      </w:r>
      <w:r w:rsidRPr="00A23C14">
        <w:tab/>
        <w:t>Day</w:t>
      </w:r>
      <w:r w:rsidRPr="00A23C14">
        <w:tab/>
      </w:r>
      <w:r w:rsidRPr="00A23C14">
        <w:tab/>
        <w:t>Time</w:t>
      </w:r>
      <w:r w:rsidRPr="00A23C14">
        <w:tab/>
      </w:r>
      <w:r w:rsidRPr="00A23C14">
        <w:tab/>
      </w:r>
      <w:r w:rsidRPr="00A23C14">
        <w:tab/>
        <w:t>Location</w:t>
      </w:r>
    </w:p>
    <w:p w:rsidR="00960057" w:rsidRPr="00A23C14" w:rsidRDefault="00960057" w:rsidP="00960057"/>
    <w:p w:rsidR="00960057" w:rsidRPr="00A23C14" w:rsidRDefault="00960057" w:rsidP="00960057">
      <w:r w:rsidRPr="00A23C14">
        <w:t>___________________________________________________</w:t>
      </w:r>
      <w:r w:rsidR="00A23C14" w:rsidRPr="00A23C14">
        <w:t>_________</w:t>
      </w:r>
    </w:p>
    <w:p w:rsidR="00960057" w:rsidRPr="00A23C14" w:rsidRDefault="00960057" w:rsidP="00960057">
      <w:r w:rsidRPr="00A23C14">
        <w:t>Course</w:t>
      </w:r>
      <w:r w:rsidRPr="00A23C14">
        <w:tab/>
      </w:r>
      <w:r w:rsidRPr="00A23C14">
        <w:tab/>
      </w:r>
      <w:r w:rsidRPr="00A23C14">
        <w:tab/>
        <w:t>Day</w:t>
      </w:r>
      <w:r w:rsidRPr="00A23C14">
        <w:tab/>
      </w:r>
      <w:r w:rsidRPr="00A23C14">
        <w:tab/>
        <w:t>Time</w:t>
      </w:r>
      <w:r w:rsidRPr="00A23C14">
        <w:tab/>
      </w:r>
      <w:r w:rsidRPr="00A23C14">
        <w:tab/>
      </w:r>
      <w:r w:rsidRPr="00A23C14">
        <w:tab/>
        <w:t>Location</w:t>
      </w:r>
    </w:p>
    <w:p w:rsidR="00960057" w:rsidRPr="00A23C14" w:rsidRDefault="00960057" w:rsidP="00960057"/>
    <w:p w:rsidR="00960057" w:rsidRPr="00A23C14" w:rsidRDefault="00960057" w:rsidP="00960057">
      <w:r w:rsidRPr="00A23C14">
        <w:t>___________________________________________________</w:t>
      </w:r>
      <w:r w:rsidR="00A23C14" w:rsidRPr="00A23C14">
        <w:t>_________</w:t>
      </w:r>
    </w:p>
    <w:p w:rsidR="00960057" w:rsidRPr="00A23C14" w:rsidRDefault="00960057" w:rsidP="00960057">
      <w:r w:rsidRPr="00A23C14">
        <w:t>Course</w:t>
      </w:r>
      <w:r w:rsidRPr="00A23C14">
        <w:tab/>
      </w:r>
      <w:r w:rsidRPr="00A23C14">
        <w:tab/>
      </w:r>
      <w:r w:rsidRPr="00A23C14">
        <w:tab/>
        <w:t>Day</w:t>
      </w:r>
      <w:r w:rsidRPr="00A23C14">
        <w:tab/>
      </w:r>
      <w:r w:rsidRPr="00A23C14">
        <w:tab/>
        <w:t>Time</w:t>
      </w:r>
      <w:r w:rsidRPr="00A23C14">
        <w:tab/>
      </w:r>
      <w:r w:rsidRPr="00A23C14">
        <w:tab/>
      </w:r>
      <w:r w:rsidRPr="00A23C14">
        <w:tab/>
        <w:t>Location</w:t>
      </w:r>
    </w:p>
    <w:p w:rsidR="00960057" w:rsidRPr="00A23C14" w:rsidRDefault="00960057" w:rsidP="00960057"/>
    <w:p w:rsidR="00960057" w:rsidRPr="00A23C14" w:rsidRDefault="00960057" w:rsidP="00960057"/>
    <w:p w:rsidR="00960057" w:rsidRPr="00A23C14" w:rsidRDefault="00960057" w:rsidP="00960057">
      <w:r w:rsidRPr="00A23C14">
        <w:t>If an</w:t>
      </w:r>
      <w:r w:rsidR="00A23C14" w:rsidRPr="00A23C14">
        <w:t xml:space="preserve"> Interpreter is needed outside the</w:t>
      </w:r>
      <w:r w:rsidRPr="00A23C14">
        <w:t xml:space="preserve"> classroom, please list </w:t>
      </w:r>
      <w:r w:rsidR="00A23C14" w:rsidRPr="00A23C14">
        <w:t>reason for request</w:t>
      </w:r>
      <w:r w:rsidRPr="00A23C14">
        <w:t>:</w:t>
      </w:r>
      <w:r w:rsidR="00A23C14" w:rsidRPr="00A23C14">
        <w:t xml:space="preserve"> </w:t>
      </w:r>
      <w:r w:rsidRPr="00A23C14">
        <w:t>(</w:t>
      </w:r>
      <w:r w:rsidR="00A23C14" w:rsidRPr="00A23C14">
        <w:t>field trip, tutoring, appointment with SPC office, etc.) with dates and times the Interpreter is needed.</w:t>
      </w:r>
    </w:p>
    <w:p w:rsidR="00A23C14" w:rsidRPr="00A23C14" w:rsidRDefault="00A23C14" w:rsidP="00960057"/>
    <w:p w:rsidR="00A23C14" w:rsidRPr="00A23C14" w:rsidRDefault="00A23C14" w:rsidP="00960057">
      <w:pPr>
        <w:pBdr>
          <w:top w:val="single" w:sz="12" w:space="1" w:color="auto"/>
          <w:bottom w:val="single" w:sz="12" w:space="1" w:color="auto"/>
        </w:pBdr>
      </w:pPr>
    </w:p>
    <w:p w:rsidR="00A23C14" w:rsidRPr="00A23C14" w:rsidRDefault="00A23C14" w:rsidP="00960057">
      <w:pPr>
        <w:pBdr>
          <w:bottom w:val="single" w:sz="12" w:space="1" w:color="auto"/>
          <w:between w:val="single" w:sz="12" w:space="1" w:color="auto"/>
        </w:pBdr>
      </w:pPr>
    </w:p>
    <w:p w:rsidR="00A23C14" w:rsidRPr="00A23C14" w:rsidRDefault="00CD65EC" w:rsidP="00960057">
      <w:r>
        <w:rPr>
          <w:noProof/>
        </w:rPr>
        <mc:AlternateContent>
          <mc:Choice Requires="wps">
            <w:drawing>
              <wp:anchor distT="0" distB="0" distL="114300" distR="114300" simplePos="0" relativeHeight="251661312" behindDoc="0" locked="0" layoutInCell="1" allowOverlap="1">
                <wp:simplePos x="0" y="0"/>
                <wp:positionH relativeFrom="column">
                  <wp:posOffset>-403860</wp:posOffset>
                </wp:positionH>
                <wp:positionV relativeFrom="paragraph">
                  <wp:posOffset>210185</wp:posOffset>
                </wp:positionV>
                <wp:extent cx="6545580" cy="6019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6545580" cy="601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D105B" id="Rectangle 3" o:spid="_x0000_s1026" style="position:absolute;margin-left:-31.8pt;margin-top:16.55pt;width:515.4pt;height:4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" filled="f" strokecolor="#1f4d78 [1604]" strokeweight="1pt"/>
            </w:pict>
          </mc:Fallback>
        </mc:AlternateContent>
      </w:r>
    </w:p>
    <w:p w:rsidR="00A23C14" w:rsidRPr="00A23C14" w:rsidRDefault="00A23C14" w:rsidP="00960057"/>
    <w:p w:rsidR="00A23C14" w:rsidRPr="00A23C14" w:rsidRDefault="00A23C14" w:rsidP="00960057"/>
    <w:p w:rsidR="00A23C14" w:rsidRPr="00A23C14" w:rsidRDefault="00A23C14" w:rsidP="00960057">
      <w:r w:rsidRPr="00A23C14">
        <w:t xml:space="preserve">Approved by: </w:t>
      </w:r>
      <w:r w:rsidRPr="00A23C14">
        <w:tab/>
        <w:t>___________________________</w:t>
      </w:r>
      <w:r w:rsidRPr="00A23C14">
        <w:tab/>
        <w:t>Date: ________________</w:t>
      </w:r>
    </w:p>
    <w:sectPr w:rsidR="00A23C14" w:rsidRPr="00A23C14" w:rsidSect="0085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57"/>
    <w:rsid w:val="00121180"/>
    <w:rsid w:val="0085196D"/>
    <w:rsid w:val="008701FC"/>
    <w:rsid w:val="00960057"/>
    <w:rsid w:val="009A5C7C"/>
    <w:rsid w:val="00A23C14"/>
    <w:rsid w:val="00AD05B0"/>
    <w:rsid w:val="00CD65EC"/>
    <w:rsid w:val="00E4765B"/>
    <w:rsid w:val="00E8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33D33-850D-4864-90D5-DAA05123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5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semiHidden/>
    <w:unhideWhenUsed/>
    <w:qFormat/>
    <w:rsid w:val="00960057"/>
    <w:pPr>
      <w:keepNext/>
      <w:jc w:val="center"/>
      <w:outlineLvl w:val="1"/>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60057"/>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DE5237AE.dotm</Template>
  <TotalTime>34</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Linda L</dc:creator>
  <cp:keywords/>
  <dc:description/>
  <cp:lastModifiedBy>Young, Linda L</cp:lastModifiedBy>
  <cp:revision>8</cp:revision>
  <dcterms:created xsi:type="dcterms:W3CDTF">2016-10-13T14:05:00Z</dcterms:created>
  <dcterms:modified xsi:type="dcterms:W3CDTF">2016-10-17T14:18:00Z</dcterms:modified>
</cp:coreProperties>
</file>